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AC7BFD" w:rsidRPr="007A6830" w:rsidRDefault="00580450">
      <w:r>
        <w:rPr>
          <w:noProof/>
        </w:rPr>
        <w:pict>
          <v:shapetype id="_x0000_t202" coordsize="21600,21600" o:spt="202" path="m,l,21600r21600,l21600,xe">
            <v:stroke joinstyle="miter"/>
            <v:path gradientshapeok="t" o:connecttype="rect"/>
          </v:shapetype>
          <v:shape id="_x0000_s1439" type="#_x0000_t202" style="position:absolute;margin-left:246.75pt;margin-top:-1in;width:226.5pt;height:207.75pt;z-index:251694080" fillcolor="#eeece1 [3214]" stroked="f">
            <v:textbox>
              <w:txbxContent>
                <w:p w:rsidR="00572AF8" w:rsidRPr="009F7220" w:rsidRDefault="00572AF8" w:rsidP="009F7220">
                  <w:pPr>
                    <w:pStyle w:val="NoSpacing"/>
                    <w:rPr>
                      <w:b/>
                      <w:color w:val="FF0000"/>
                    </w:rPr>
                  </w:pPr>
                  <w:r w:rsidRPr="009F7220">
                    <w:rPr>
                      <w:b/>
                      <w:color w:val="FF0000"/>
                    </w:rPr>
                    <w:t>Other Sponsorship or Donation Opportunities:</w:t>
                  </w:r>
                </w:p>
                <w:p w:rsidR="00572AF8" w:rsidRDefault="00572AF8" w:rsidP="009F7220">
                  <w:pPr>
                    <w:pStyle w:val="NoSpacing"/>
                    <w:numPr>
                      <w:ilvl w:val="0"/>
                      <w:numId w:val="5"/>
                    </w:numPr>
                  </w:pPr>
                  <w:r>
                    <w:t>Breakfast</w:t>
                  </w:r>
                </w:p>
                <w:p w:rsidR="00572AF8" w:rsidRDefault="00572AF8" w:rsidP="009F7220">
                  <w:pPr>
                    <w:pStyle w:val="NoSpacing"/>
                    <w:numPr>
                      <w:ilvl w:val="0"/>
                      <w:numId w:val="5"/>
                    </w:numPr>
                  </w:pPr>
                  <w:r>
                    <w:t>Beverage (water, soda pop)</w:t>
                  </w:r>
                </w:p>
                <w:p w:rsidR="00572AF8" w:rsidRDefault="00572AF8" w:rsidP="009F7220">
                  <w:pPr>
                    <w:pStyle w:val="NoSpacing"/>
                    <w:numPr>
                      <w:ilvl w:val="0"/>
                      <w:numId w:val="5"/>
                    </w:numPr>
                  </w:pPr>
                  <w:r>
                    <w:t>Beverage (beer)</w:t>
                  </w:r>
                </w:p>
                <w:p w:rsidR="00572AF8" w:rsidRDefault="00572AF8" w:rsidP="009F7220">
                  <w:pPr>
                    <w:pStyle w:val="NoSpacing"/>
                    <w:numPr>
                      <w:ilvl w:val="0"/>
                      <w:numId w:val="5"/>
                    </w:numPr>
                  </w:pPr>
                  <w:r>
                    <w:t>Lunch (hamburgers and buns)</w:t>
                  </w:r>
                </w:p>
                <w:p w:rsidR="00572AF8" w:rsidRDefault="00572AF8" w:rsidP="009F7220">
                  <w:pPr>
                    <w:pStyle w:val="NoSpacing"/>
                    <w:numPr>
                      <w:ilvl w:val="0"/>
                      <w:numId w:val="5"/>
                    </w:numPr>
                  </w:pPr>
                  <w:r>
                    <w:t>Lunch (sausage)</w:t>
                  </w:r>
                </w:p>
                <w:p w:rsidR="00572AF8" w:rsidRDefault="00572AF8" w:rsidP="009F7220">
                  <w:pPr>
                    <w:pStyle w:val="NoSpacing"/>
                    <w:numPr>
                      <w:ilvl w:val="0"/>
                      <w:numId w:val="5"/>
                    </w:numPr>
                  </w:pPr>
                  <w:r>
                    <w:t>Lunch (hot dogs and buns)</w:t>
                  </w:r>
                </w:p>
                <w:p w:rsidR="00572AF8" w:rsidRDefault="00572AF8" w:rsidP="009F7220">
                  <w:pPr>
                    <w:pStyle w:val="NoSpacing"/>
                    <w:numPr>
                      <w:ilvl w:val="0"/>
                      <w:numId w:val="5"/>
                    </w:numPr>
                  </w:pPr>
                  <w:r>
                    <w:t>Snacks (chips, nuts, crackers)</w:t>
                  </w:r>
                </w:p>
                <w:p w:rsidR="00572AF8" w:rsidRDefault="00572AF8" w:rsidP="009F7220">
                  <w:pPr>
                    <w:pStyle w:val="NoSpacing"/>
                    <w:numPr>
                      <w:ilvl w:val="0"/>
                      <w:numId w:val="5"/>
                    </w:numPr>
                  </w:pPr>
                  <w:r>
                    <w:t>Dessert</w:t>
                  </w:r>
                </w:p>
                <w:p w:rsidR="00572AF8" w:rsidRDefault="00572AF8" w:rsidP="009F7220">
                  <w:pPr>
                    <w:pStyle w:val="NoSpacing"/>
                    <w:numPr>
                      <w:ilvl w:val="0"/>
                      <w:numId w:val="5"/>
                    </w:numPr>
                  </w:pPr>
                  <w:r>
                    <w:t xml:space="preserve">Prizes </w:t>
                  </w:r>
                </w:p>
                <w:p w:rsidR="00572AF8" w:rsidRDefault="00572AF8" w:rsidP="009F7220">
                  <w:pPr>
                    <w:pStyle w:val="NoSpacing"/>
                    <w:numPr>
                      <w:ilvl w:val="0"/>
                      <w:numId w:val="5"/>
                    </w:numPr>
                  </w:pPr>
                  <w:r>
                    <w:t>Gift Certificates</w:t>
                  </w:r>
                </w:p>
                <w:p w:rsidR="00572AF8" w:rsidRDefault="00572AF8" w:rsidP="009F7220">
                  <w:pPr>
                    <w:pStyle w:val="NoSpacing"/>
                    <w:numPr>
                      <w:ilvl w:val="0"/>
                      <w:numId w:val="5"/>
                    </w:numPr>
                  </w:pPr>
                  <w:r>
                    <w:t>Other</w:t>
                  </w:r>
                </w:p>
              </w:txbxContent>
            </v:textbox>
          </v:shape>
        </w:pict>
      </w:r>
      <w:r>
        <w:rPr>
          <w:noProof/>
        </w:rPr>
        <w:pict>
          <v:shape id="_x0000_s1426" type="#_x0000_t202" style="position:absolute;margin-left:-20.25pt;margin-top:-70.25pt;width:40.5pt;height:456pt;z-index:251681792">
            <v:textbox style="layout-flow:vertical;mso-next-textbox:#_x0000_s1426">
              <w:txbxContent>
                <w:p w:rsidR="00572AF8" w:rsidRDefault="00572AF8" w:rsidP="00DB53AA">
                  <w:pPr>
                    <w:pStyle w:val="NoSpacing"/>
                  </w:pPr>
                  <w:r>
                    <w:t>My Choice of Law Enforcement Officer is:</w:t>
                  </w:r>
                </w:p>
                <w:p w:rsidR="003520EE" w:rsidRPr="00EB3B91" w:rsidRDefault="003520EE" w:rsidP="00DB53AA">
                  <w:pPr>
                    <w:pStyle w:val="NoSpacing"/>
                    <w:rPr>
                      <w:sz w:val="16"/>
                      <w:szCs w:val="16"/>
                    </w:rPr>
                  </w:pPr>
                  <w:r w:rsidRPr="00EB3B91">
                    <w:rPr>
                      <w:sz w:val="16"/>
                      <w:szCs w:val="16"/>
                    </w:rPr>
                    <w:t>(If you do not have a LE choice, one will be placed on your team)</w:t>
                  </w:r>
                </w:p>
              </w:txbxContent>
            </v:textbox>
          </v:shape>
        </w:pict>
      </w:r>
      <w:r>
        <w:rPr>
          <w:noProof/>
        </w:rPr>
        <w:pict>
          <v:shape id="_x0000_s1425" type="#_x0000_t202" style="position:absolute;margin-left:31.7pt;margin-top:-70.25pt;width:29.25pt;height:456pt;z-index:251680768">
            <v:textbox style="layout-flow:vertical;mso-next-textbox:#_x0000_s1425">
              <w:txbxContent>
                <w:p w:rsidR="00572AF8" w:rsidRDefault="00572AF8" w:rsidP="00DB53AA">
                  <w:pPr>
                    <w:pStyle w:val="NoSpacing"/>
                  </w:pPr>
                  <w:r>
                    <w:t>Player 3/Email:</w:t>
                  </w:r>
                </w:p>
              </w:txbxContent>
            </v:textbox>
          </v:shape>
        </w:pict>
      </w:r>
      <w:r>
        <w:rPr>
          <w:noProof/>
        </w:rPr>
        <w:pict>
          <v:shape id="_x0000_s1424" type="#_x0000_t202" style="position:absolute;margin-left:70.3pt;margin-top:-69.5pt;width:28.2pt;height:455.25pt;z-index:251679744">
            <v:textbox style="layout-flow:vertical">
              <w:txbxContent>
                <w:p w:rsidR="00572AF8" w:rsidRDefault="00572AF8" w:rsidP="00DB53AA">
                  <w:pPr>
                    <w:pStyle w:val="NoSpacing"/>
                  </w:pPr>
                  <w:r>
                    <w:t>Player 2/Email:</w:t>
                  </w:r>
                </w:p>
              </w:txbxContent>
            </v:textbox>
          </v:shape>
        </w:pict>
      </w:r>
      <w:r>
        <w:rPr>
          <w:noProof/>
        </w:rPr>
        <w:pict>
          <v:shape id="_x0000_s1423" type="#_x0000_t202" style="position:absolute;margin-left:104.55pt;margin-top:-69.5pt;width:31.5pt;height:456pt;z-index:251678720">
            <v:textbox style="layout-flow:vertical">
              <w:txbxContent>
                <w:p w:rsidR="00572AF8" w:rsidRDefault="00572AF8" w:rsidP="0046148B">
                  <w:pPr>
                    <w:pStyle w:val="NoSpacing"/>
                  </w:pPr>
                  <w:r>
                    <w:t>Player 1/Email:</w:t>
                  </w:r>
                </w:p>
              </w:txbxContent>
            </v:textbox>
          </v:shape>
        </w:pict>
      </w:r>
      <w:r>
        <w:rPr>
          <w:noProof/>
        </w:rPr>
        <w:pict>
          <v:shape id="_x0000_s1422" type="#_x0000_t202" style="position:absolute;margin-left:2in;margin-top:-70.25pt;width:45pt;height:456pt;z-index:251677696">
            <v:textbox style="layout-flow:vertical">
              <w:txbxContent>
                <w:p w:rsidR="00572AF8" w:rsidRDefault="00572AF8" w:rsidP="0046148B">
                  <w:pPr>
                    <w:pStyle w:val="NoSpacing"/>
                  </w:pPr>
                  <w:r>
                    <w:t>Company/Contact/phone and Email:</w:t>
                  </w:r>
                </w:p>
              </w:txbxContent>
            </v:textbox>
          </v:shape>
        </w:pict>
      </w:r>
      <w:r>
        <w:rPr>
          <w:noProof/>
        </w:rPr>
        <w:pict>
          <v:shape id="_x0000_s1421" type="#_x0000_t202" style="position:absolute;margin-left:194.25pt;margin-top:-70.25pt;width:30.75pt;height:456.75pt;z-index:251676672">
            <v:textbox style="layout-flow:vertical">
              <w:txbxContent>
                <w:p w:rsidR="00572AF8" w:rsidRDefault="00572AF8" w:rsidP="0046148B">
                  <w:pPr>
                    <w:pStyle w:val="NoSpacing"/>
                  </w:pPr>
                  <w:r>
                    <w:t>Chosen Sponsorship:</w:t>
                  </w:r>
                </w:p>
              </w:txbxContent>
            </v:textbox>
          </v:shape>
        </w:pict>
      </w:r>
      <w:r>
        <w:rPr>
          <w:noProof/>
        </w:rPr>
        <w:pict>
          <v:shape id="_x0000_s1064" type="#_x0000_t202" style="position:absolute;margin-left:566.95pt;margin-top:86.75pt;width:207.05pt;height:204pt;z-index:251645952;mso-wrap-style:none;mso-position-horizontal-relative:page;mso-position-vertical-relative:page" filled="f" stroked="f" strokeweight="0">
            <v:textbox style="mso-next-textbox:#_x0000_s1064;mso-rotate-with-shape:t;mso-fit-shape-to-text:t;mso-fit-text-to-shape:t" inset="0,0,0,0">
              <w:txbxContent>
                <w:p w:rsidR="00572AF8" w:rsidRPr="004028A3" w:rsidRDefault="00572AF8" w:rsidP="006E67C0">
                  <w:pPr>
                    <w:jc w:val="center"/>
                  </w:pPr>
                  <w:r>
                    <w:rPr>
                      <w:noProof/>
                    </w:rPr>
                    <w:drawing>
                      <wp:inline distT="0" distB="0" distL="0" distR="0">
                        <wp:extent cx="2600325" cy="2590800"/>
                        <wp:effectExtent l="19050" t="0" r="9525" b="0"/>
                        <wp:docPr id="38" name="Picture 38" descr="N:\Mydocuments\Logos-KCMCC\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Mydocuments\Logos-KCMCC\CS Logo.jpg"/>
                                <pic:cNvPicPr>
                                  <a:picLocks noChangeAspect="1" noChangeArrowheads="1"/>
                                </pic:cNvPicPr>
                              </pic:nvPicPr>
                              <pic:blipFill>
                                <a:blip r:embed="rId7"/>
                                <a:srcRect/>
                                <a:stretch>
                                  <a:fillRect/>
                                </a:stretch>
                              </pic:blipFill>
                              <pic:spPr bwMode="auto">
                                <a:xfrm>
                                  <a:off x="0" y="0"/>
                                  <a:ext cx="2600325" cy="25908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20" type="#_x0000_t202" style="position:absolute;margin-left:-21.75pt;margin-top:-1in;width:250.5pt;height:8in;z-index:251675648" stroked="f">
            <v:textbox style="mso-next-textbox:#_x0000_s1420">
              <w:txbxContent>
                <w:p w:rsidR="00572AF8" w:rsidRPr="00DB53AA" w:rsidRDefault="00572AF8" w:rsidP="00DB53AA"/>
              </w:txbxContent>
            </v:textbox>
          </v:shape>
        </w:pict>
      </w:r>
      <w:r>
        <w:rPr>
          <w:noProof/>
        </w:rPr>
        <w:pict>
          <v:shape id="_x0000_s1429" type="#_x0000_t202" style="position:absolute;margin-left:511.5pt;margin-top:-88pt;width:236.25pt;height:67pt;z-index:251683840" fillcolor="black [3213]" stroked="f">
            <v:textbox>
              <w:txbxContent>
                <w:p w:rsidR="00572AF8" w:rsidRDefault="00572AF8" w:rsidP="001C523A">
                  <w:pPr>
                    <w:pStyle w:val="NoSpacing"/>
                    <w:rPr>
                      <w:color w:val="FFFFFF" w:themeColor="background1"/>
                    </w:rPr>
                  </w:pPr>
                </w:p>
                <w:p w:rsidR="00572AF8" w:rsidRPr="001C523A" w:rsidRDefault="00572AF8" w:rsidP="001C523A">
                  <w:pPr>
                    <w:pStyle w:val="NoSpacing"/>
                    <w:jc w:val="center"/>
                    <w:rPr>
                      <w:rFonts w:ascii="Times New Roman" w:hAnsi="Times New Roman"/>
                      <w:b/>
                      <w:color w:val="FFFFFF" w:themeColor="background1"/>
                      <w:sz w:val="72"/>
                      <w:szCs w:val="72"/>
                    </w:rPr>
                  </w:pPr>
                  <w:r w:rsidRPr="001C523A">
                    <w:rPr>
                      <w:rFonts w:ascii="Times New Roman" w:hAnsi="Times New Roman"/>
                      <w:b/>
                      <w:color w:val="FFFFFF" w:themeColor="background1"/>
                      <w:sz w:val="72"/>
                      <w:szCs w:val="72"/>
                    </w:rPr>
                    <w:t>816-474-TIPS</w:t>
                  </w:r>
                </w:p>
              </w:txbxContent>
            </v:textbox>
          </v:shape>
        </w:pict>
      </w:r>
    </w:p>
    <w:p w:rsidR="00AC7BFD" w:rsidRDefault="00AC7BFD"/>
    <w:p w:rsidR="00AC7BFD" w:rsidRDefault="00AC7BFD"/>
    <w:p w:rsidR="00AC7BFD" w:rsidRDefault="00AC7BFD"/>
    <w:p w:rsidR="00AC7BFD" w:rsidRDefault="00AC7BFD"/>
    <w:p w:rsidR="00AC7BFD" w:rsidRDefault="00AC7BFD"/>
    <w:p w:rsidR="00AC7BFD" w:rsidRDefault="001E10E7">
      <w:r>
        <w:rPr>
          <w:noProof/>
        </w:rPr>
        <w:pict>
          <v:shape id="_x0000_s1431" type="#_x0000_t202" style="position:absolute;margin-left:518.25pt;margin-top:135.4pt;width:229.5pt;height:84pt;z-index:251685888" filled="f" stroked="f">
            <v:textbox>
              <w:txbxContent>
                <w:p w:rsidR="00572AF8" w:rsidRDefault="00572AF8" w:rsidP="00862AB3">
                  <w:pPr>
                    <w:pStyle w:val="NoSpacing"/>
                    <w:jc w:val="center"/>
                    <w:rPr>
                      <w:b/>
                      <w:color w:val="C00000"/>
                      <w:sz w:val="28"/>
                      <w:szCs w:val="28"/>
                    </w:rPr>
                  </w:pPr>
                  <w:r w:rsidRPr="00862AB3">
                    <w:rPr>
                      <w:b/>
                      <w:color w:val="C00000"/>
                      <w:sz w:val="32"/>
                      <w:szCs w:val="32"/>
                    </w:rPr>
                    <w:t>2</w:t>
                  </w:r>
                  <w:r w:rsidR="00315238">
                    <w:rPr>
                      <w:b/>
                      <w:color w:val="C00000"/>
                      <w:sz w:val="32"/>
                      <w:szCs w:val="32"/>
                    </w:rPr>
                    <w:t>3rd</w:t>
                  </w:r>
                  <w:r w:rsidRPr="00862AB3">
                    <w:rPr>
                      <w:b/>
                      <w:color w:val="C00000"/>
                      <w:sz w:val="32"/>
                      <w:szCs w:val="32"/>
                    </w:rPr>
                    <w:t xml:space="preserve"> ANNUAL</w:t>
                  </w:r>
                  <w:r>
                    <w:rPr>
                      <w:b/>
                      <w:color w:val="C00000"/>
                      <w:sz w:val="28"/>
                      <w:szCs w:val="28"/>
                    </w:rPr>
                    <w:t xml:space="preserve"> </w:t>
                  </w:r>
                  <w:r w:rsidR="00BA5FDF">
                    <w:rPr>
                      <w:b/>
                      <w:color w:val="C00000"/>
                      <w:sz w:val="28"/>
                      <w:szCs w:val="28"/>
                    </w:rPr>
                    <w:t xml:space="preserve">                        </w:t>
                  </w:r>
                  <w:r>
                    <w:rPr>
                      <w:b/>
                      <w:color w:val="C00000"/>
                      <w:sz w:val="28"/>
                      <w:szCs w:val="28"/>
                    </w:rPr>
                    <w:t>CRIME STOPPERS TIPS HOTLINE GOLF CLASSIC</w:t>
                  </w:r>
                </w:p>
                <w:p w:rsidR="001E10E7" w:rsidRPr="001E10E7" w:rsidRDefault="001E10E7" w:rsidP="001E10E7">
                  <w:pPr>
                    <w:pStyle w:val="NoSpacing"/>
                    <w:jc w:val="center"/>
                    <w:rPr>
                      <w:b/>
                      <w:color w:val="FF0000"/>
                      <w:sz w:val="28"/>
                      <w:szCs w:val="28"/>
                      <w:vertAlign w:val="superscript"/>
                    </w:rPr>
                  </w:pPr>
                  <w:r w:rsidRPr="001E10E7">
                    <w:rPr>
                      <w:rFonts w:ascii="Times New Roman" w:hAnsi="Times New Roman"/>
                      <w:b/>
                      <w:color w:val="FF0000"/>
                      <w:sz w:val="28"/>
                      <w:szCs w:val="28"/>
                      <w:vertAlign w:val="superscript"/>
                    </w:rPr>
                    <w:t>*</w:t>
                  </w:r>
                  <w:r w:rsidRPr="001E10E7">
                    <w:rPr>
                      <w:b/>
                      <w:color w:val="FF0000"/>
                      <w:sz w:val="28"/>
                      <w:szCs w:val="28"/>
                      <w:vertAlign w:val="superscript"/>
                    </w:rPr>
                    <w:t xml:space="preserve"> CELEBRATE THE SCHEDULED SOLAR ECLIPSE ON THE GOLF COURSE WITH CRIME STOPPERS!</w:t>
                  </w:r>
                </w:p>
              </w:txbxContent>
            </v:textbox>
          </v:shape>
        </w:pict>
      </w:r>
      <w:r>
        <w:rPr>
          <w:noProof/>
        </w:rPr>
        <w:pict>
          <v:shape id="_x0000_s1432" type="#_x0000_t202" style="position:absolute;margin-left:518.25pt;margin-top:215.65pt;width:229.5pt;height:81.75pt;z-index:251686912" filled="f" stroked="f">
            <v:textbox>
              <w:txbxContent>
                <w:p w:rsidR="00572AF8" w:rsidRPr="006E67C0" w:rsidRDefault="00572AF8" w:rsidP="004028A3">
                  <w:pPr>
                    <w:pStyle w:val="NoSpacing"/>
                    <w:jc w:val="center"/>
                    <w:rPr>
                      <w:b/>
                      <w:sz w:val="32"/>
                      <w:szCs w:val="32"/>
                    </w:rPr>
                  </w:pPr>
                  <w:r w:rsidRPr="006E67C0">
                    <w:rPr>
                      <w:b/>
                      <w:sz w:val="32"/>
                      <w:szCs w:val="32"/>
                    </w:rPr>
                    <w:t>M</w:t>
                  </w:r>
                  <w:r w:rsidR="00A94A99">
                    <w:rPr>
                      <w:b/>
                      <w:sz w:val="32"/>
                      <w:szCs w:val="32"/>
                    </w:rPr>
                    <w:t xml:space="preserve">onday, August </w:t>
                  </w:r>
                  <w:r w:rsidR="00315238">
                    <w:rPr>
                      <w:b/>
                      <w:sz w:val="32"/>
                      <w:szCs w:val="32"/>
                    </w:rPr>
                    <w:t>21st</w:t>
                  </w:r>
                  <w:r w:rsidR="00A94A99">
                    <w:rPr>
                      <w:b/>
                      <w:sz w:val="32"/>
                      <w:szCs w:val="32"/>
                    </w:rPr>
                    <w:t>, 201</w:t>
                  </w:r>
                  <w:r w:rsidR="00315238">
                    <w:rPr>
                      <w:b/>
                      <w:sz w:val="32"/>
                      <w:szCs w:val="32"/>
                    </w:rPr>
                    <w:t>7</w:t>
                  </w:r>
                </w:p>
                <w:p w:rsidR="00572AF8" w:rsidRPr="006E67C0" w:rsidRDefault="00572AF8" w:rsidP="004028A3">
                  <w:pPr>
                    <w:pStyle w:val="NoSpacing"/>
                    <w:jc w:val="center"/>
                    <w:rPr>
                      <w:b/>
                      <w:sz w:val="32"/>
                      <w:szCs w:val="32"/>
                    </w:rPr>
                  </w:pPr>
                  <w:r w:rsidRPr="006E67C0">
                    <w:rPr>
                      <w:b/>
                      <w:sz w:val="32"/>
                      <w:szCs w:val="32"/>
                    </w:rPr>
                    <w:t>Oakwood Country Club</w:t>
                  </w:r>
                </w:p>
                <w:p w:rsidR="00572AF8" w:rsidRPr="006E67C0" w:rsidRDefault="00572AF8" w:rsidP="004028A3">
                  <w:pPr>
                    <w:pStyle w:val="NoSpacing"/>
                    <w:jc w:val="center"/>
                    <w:rPr>
                      <w:b/>
                      <w:sz w:val="32"/>
                      <w:szCs w:val="32"/>
                    </w:rPr>
                  </w:pPr>
                  <w:r w:rsidRPr="006E67C0">
                    <w:rPr>
                      <w:b/>
                      <w:sz w:val="32"/>
                      <w:szCs w:val="32"/>
                    </w:rPr>
                    <w:t>9800 Grandview Rd</w:t>
                  </w:r>
                </w:p>
                <w:p w:rsidR="00572AF8" w:rsidRPr="006E67C0" w:rsidRDefault="00572AF8" w:rsidP="004028A3">
                  <w:pPr>
                    <w:pStyle w:val="NoSpacing"/>
                    <w:jc w:val="center"/>
                    <w:rPr>
                      <w:b/>
                      <w:sz w:val="32"/>
                      <w:szCs w:val="32"/>
                    </w:rPr>
                  </w:pPr>
                  <w:r w:rsidRPr="006E67C0">
                    <w:rPr>
                      <w:b/>
                      <w:sz w:val="32"/>
                      <w:szCs w:val="32"/>
                    </w:rPr>
                    <w:t>Kansas City, MO 64137</w:t>
                  </w:r>
                </w:p>
              </w:txbxContent>
            </v:textbox>
          </v:shape>
        </w:pict>
      </w:r>
      <w:r>
        <w:rPr>
          <w:noProof/>
        </w:rPr>
        <w:pict>
          <v:shape id="_x0000_s1433" type="#_x0000_t202" style="position:absolute;margin-left:537.75pt;margin-top:311.65pt;width:200.25pt;height:105pt;z-index:251687936" filled="f" stroked="f">
            <v:textbox>
              <w:txbxContent>
                <w:p w:rsidR="00572AF8" w:rsidRDefault="00572AF8" w:rsidP="004028A3">
                  <w:pPr>
                    <w:pStyle w:val="NoSpacing"/>
                    <w:jc w:val="center"/>
                  </w:pPr>
                  <w:r>
                    <w:t>PRESENTING SPONSOR</w:t>
                  </w:r>
                  <w:r w:rsidR="00AE2945">
                    <w:t>S</w:t>
                  </w:r>
                  <w:r>
                    <w:t>:</w:t>
                  </w:r>
                </w:p>
                <w:p w:rsidR="00AE2945" w:rsidRDefault="00AE2945" w:rsidP="00AE2945">
                  <w:pPr>
                    <w:pStyle w:val="NoSpacing"/>
                  </w:pPr>
                </w:p>
                <w:p w:rsidR="00315238" w:rsidRDefault="00315238" w:rsidP="00315238">
                  <w:pPr>
                    <w:pStyle w:val="NoSpacing"/>
                    <w:jc w:val="center"/>
                  </w:pPr>
                  <w:r>
                    <w:rPr>
                      <w:noProof/>
                    </w:rPr>
                    <w:drawing>
                      <wp:inline distT="0" distB="0" distL="0" distR="0">
                        <wp:extent cx="2360295" cy="519430"/>
                        <wp:effectExtent l="19050" t="0" r="1905" b="0"/>
                        <wp:docPr id="22" name="Picture 21" descr="American-Century-Investments-600px-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Century-Investments-600px-logo.gif"/>
                                <pic:cNvPicPr/>
                              </pic:nvPicPr>
                              <pic:blipFill>
                                <a:blip r:embed="rId8"/>
                                <a:stretch>
                                  <a:fillRect/>
                                </a:stretch>
                              </pic:blipFill>
                              <pic:spPr>
                                <a:xfrm>
                                  <a:off x="0" y="0"/>
                                  <a:ext cx="2360295" cy="519430"/>
                                </a:xfrm>
                                <a:prstGeom prst="rect">
                                  <a:avLst/>
                                </a:prstGeom>
                              </pic:spPr>
                            </pic:pic>
                          </a:graphicData>
                        </a:graphic>
                      </wp:inline>
                    </w:drawing>
                  </w:r>
                </w:p>
              </w:txbxContent>
            </v:textbox>
          </v:shape>
        </w:pict>
      </w:r>
      <w:r w:rsidR="00580450">
        <w:rPr>
          <w:noProof/>
        </w:rPr>
        <w:pict>
          <v:shape id="_x0000_s1441" type="#_x0000_t202" style="position:absolute;margin-left:259.5pt;margin-top:127.15pt;width:188.25pt;height:45.75pt;z-index:251696128" filled="f">
            <v:textbox style="mso-next-textbox:#_x0000_s1441">
              <w:txbxContent>
                <w:p w:rsidR="00572AF8" w:rsidRDefault="00572AF8"/>
              </w:txbxContent>
            </v:textbox>
          </v:shape>
        </w:pict>
      </w:r>
      <w:r w:rsidR="00580450">
        <w:rPr>
          <w:noProof/>
        </w:rPr>
        <w:pict>
          <v:shape id="_x0000_s1456" type="#_x0000_t202" style="position:absolute;margin-left:259.5pt;margin-top:364.15pt;width:25.5pt;height:24.75pt;z-index:251704320" filled="f">
            <v:textbox>
              <w:txbxContent>
                <w:p w:rsidR="006B4DE1" w:rsidRDefault="006B4DE1"/>
              </w:txbxContent>
            </v:textbox>
          </v:shape>
        </w:pict>
      </w:r>
      <w:r w:rsidR="00580450">
        <w:rPr>
          <w:noProof/>
        </w:rPr>
        <w:pict>
          <v:shape id="_x0000_s1430" type="#_x0000_t202" style="position:absolute;margin-left:508.5pt;margin-top:124.15pt;width:245.25pt;height:311.25pt;z-index:251684864" fillcolor="#d8d8d8 [2732]" stroked="f">
            <v:textbox>
              <w:txbxContent>
                <w:p w:rsidR="00572AF8" w:rsidRDefault="00572AF8" w:rsidP="00BA5FDF">
                  <w:pPr>
                    <w:pStyle w:val="ListParagraph"/>
                  </w:pPr>
                </w:p>
              </w:txbxContent>
            </v:textbox>
          </v:shape>
        </w:pict>
      </w:r>
      <w:r w:rsidR="00580450">
        <w:rPr>
          <w:noProof/>
        </w:rPr>
        <w:pict>
          <v:shape id="_x0000_s1440" type="#_x0000_t202" style="position:absolute;margin-left:246.75pt;margin-top:64.15pt;width:226.5pt;height:136.5pt;z-index:251695104" fillcolor="#d8d8d8 [2732]" stroked="f">
            <v:textbox>
              <w:txbxContent>
                <w:p w:rsidR="00572AF8" w:rsidRDefault="00572AF8" w:rsidP="00647FAC">
                  <w:pPr>
                    <w:pStyle w:val="NoSpacing"/>
                  </w:pPr>
                  <w:r>
                    <w:t>I am unable to provide sponsorship; however, would like to support Crime Stoppers. Please find my check enclosed for the amount of:</w:t>
                  </w:r>
                </w:p>
                <w:p w:rsidR="00572AF8" w:rsidRDefault="00572AF8" w:rsidP="00647FAC">
                  <w:pPr>
                    <w:pStyle w:val="NoSpacing"/>
                  </w:pPr>
                </w:p>
                <w:p w:rsidR="00572AF8" w:rsidRDefault="00572AF8" w:rsidP="00647FAC">
                  <w:pPr>
                    <w:pStyle w:val="NoSpacing"/>
                  </w:pPr>
                </w:p>
                <w:p w:rsidR="00572AF8" w:rsidRDefault="00572AF8" w:rsidP="00647FAC">
                  <w:pPr>
                    <w:pStyle w:val="NoSpacing"/>
                  </w:pPr>
                </w:p>
                <w:p w:rsidR="00572AF8" w:rsidRDefault="00572AF8" w:rsidP="00647FAC">
                  <w:pPr>
                    <w:pStyle w:val="NoSpacing"/>
                  </w:pPr>
                </w:p>
                <w:p w:rsidR="00572AF8" w:rsidRPr="00DF1002" w:rsidRDefault="00E56397" w:rsidP="00647FAC">
                  <w:pPr>
                    <w:pStyle w:val="NoSpacing"/>
                    <w:rPr>
                      <w:sz w:val="20"/>
                      <w:szCs w:val="20"/>
                    </w:rPr>
                  </w:pPr>
                  <w:r>
                    <w:rPr>
                      <w:sz w:val="20"/>
                      <w:szCs w:val="20"/>
                    </w:rPr>
                    <w:t xml:space="preserve"> </w:t>
                  </w:r>
                  <w:r w:rsidR="00572AF8">
                    <w:rPr>
                      <w:sz w:val="20"/>
                      <w:szCs w:val="20"/>
                    </w:rPr>
                    <w:t xml:space="preserve">(Discover, </w:t>
                  </w:r>
                  <w:proofErr w:type="spellStart"/>
                  <w:r w:rsidR="00572AF8">
                    <w:rPr>
                      <w:sz w:val="20"/>
                      <w:szCs w:val="20"/>
                    </w:rPr>
                    <w:t>Mastercard</w:t>
                  </w:r>
                  <w:proofErr w:type="spellEnd"/>
                  <w:r w:rsidR="00572AF8">
                    <w:rPr>
                      <w:sz w:val="20"/>
                      <w:szCs w:val="20"/>
                    </w:rPr>
                    <w:t xml:space="preserve"> &amp; Visa also accepted)</w:t>
                  </w:r>
                </w:p>
              </w:txbxContent>
            </v:textbox>
          </v:shape>
        </w:pict>
      </w:r>
      <w:r w:rsidR="00580450">
        <w:rPr>
          <w:noProof/>
        </w:rPr>
        <w:pict>
          <v:shape id="_x0000_s1454" type="#_x0000_t202" style="position:absolute;margin-left:247.5pt;margin-top:211.15pt;width:225pt;height:200.95pt;z-index:251703296" fillcolor="#eeece1 [3214]" stroked="f">
            <v:textbox>
              <w:txbxContent>
                <w:p w:rsidR="003B019D" w:rsidRPr="006B4DE1" w:rsidRDefault="003B019D" w:rsidP="003B019D">
                  <w:pPr>
                    <w:pStyle w:val="NoSpacing"/>
                    <w:rPr>
                      <w:b/>
                      <w:color w:val="C00000"/>
                      <w:sz w:val="32"/>
                      <w:szCs w:val="32"/>
                    </w:rPr>
                  </w:pPr>
                  <w:r w:rsidRPr="006B4DE1">
                    <w:rPr>
                      <w:b/>
                      <w:color w:val="C00000"/>
                      <w:sz w:val="32"/>
                      <w:szCs w:val="32"/>
                    </w:rPr>
                    <w:t>GAME PACKAGE:</w:t>
                  </w:r>
                </w:p>
                <w:p w:rsidR="003B019D" w:rsidRPr="006B4DE1" w:rsidRDefault="003B019D" w:rsidP="003B019D">
                  <w:pPr>
                    <w:pStyle w:val="NoSpacing"/>
                    <w:rPr>
                      <w:sz w:val="16"/>
                      <w:szCs w:val="16"/>
                    </w:rPr>
                  </w:pPr>
                </w:p>
                <w:p w:rsidR="003B019D" w:rsidRDefault="003B019D" w:rsidP="003B019D">
                  <w:pPr>
                    <w:pStyle w:val="NoSpacing"/>
                  </w:pPr>
                  <w:r>
                    <w:t>Sponsor</w:t>
                  </w:r>
                  <w:r w:rsidR="00E56397">
                    <w:t>s</w:t>
                  </w:r>
                  <w:r>
                    <w:t xml:space="preserve"> can purchase </w:t>
                  </w:r>
                  <w:r w:rsidR="006B4DE1">
                    <w:t xml:space="preserve">a </w:t>
                  </w:r>
                  <w:r>
                    <w:t xml:space="preserve">game </w:t>
                  </w:r>
                  <w:r w:rsidR="006B4DE1">
                    <w:t xml:space="preserve">pass for entire team for $100.00. This will </w:t>
                  </w:r>
                  <w:r w:rsidR="003520EE">
                    <w:t>give team one entry to every on-</w:t>
                  </w:r>
                  <w:r w:rsidR="006B4DE1">
                    <w:t>course game. Just indicate below whether you want this option and please add $100 to sponsorship level</w:t>
                  </w:r>
                  <w:r w:rsidR="00295628">
                    <w:t xml:space="preserve"> when sending in payment</w:t>
                  </w:r>
                  <w:r w:rsidR="006B4DE1">
                    <w:t xml:space="preserve">. Entries can be purchased the day of the event also. </w:t>
                  </w:r>
                </w:p>
                <w:p w:rsidR="006B4DE1" w:rsidRPr="00295628" w:rsidRDefault="006B4DE1" w:rsidP="003B019D">
                  <w:pPr>
                    <w:pStyle w:val="NoSpacing"/>
                    <w:rPr>
                      <w:sz w:val="16"/>
                      <w:szCs w:val="16"/>
                    </w:rPr>
                  </w:pPr>
                </w:p>
                <w:p w:rsidR="006B4DE1" w:rsidRDefault="006B4DE1" w:rsidP="003B019D">
                  <w:pPr>
                    <w:pStyle w:val="NoSpacing"/>
                  </w:pPr>
                  <w:r>
                    <w:tab/>
                    <w:t xml:space="preserve">Yes, I would like to purchase </w:t>
                  </w:r>
                  <w:r>
                    <w:tab/>
                  </w:r>
                  <w:r w:rsidR="00295628">
                    <w:t>game package for $100.00</w:t>
                  </w:r>
                  <w:r>
                    <w:t xml:space="preserve">. </w:t>
                  </w:r>
                </w:p>
              </w:txbxContent>
            </v:textbox>
          </v:shape>
        </w:pict>
      </w:r>
      <w:r w:rsidR="00580450">
        <w:rPr>
          <w:noProof/>
        </w:rPr>
        <w:pict>
          <v:shape id="_x0000_s1458" type="#_x0000_t202" style="position:absolute;margin-left:-24pt;margin-top:311.65pt;width:251.25pt;height:94.5pt;z-index:251705344" filled="f" stroked="f">
            <v:textbox>
              <w:txbxContent>
                <w:p w:rsidR="00CF3B7C" w:rsidRDefault="00315238">
                  <w:r>
                    <w:rPr>
                      <w:noProof/>
                    </w:rPr>
                    <w:drawing>
                      <wp:inline distT="0" distB="0" distL="0" distR="0">
                        <wp:extent cx="2867660" cy="1108710"/>
                        <wp:effectExtent l="19050" t="0" r="8890" b="0"/>
                        <wp:docPr id="17" name="Picture 16" descr="2017 C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CS Banner.jpg"/>
                                <pic:cNvPicPr/>
                              </pic:nvPicPr>
                              <pic:blipFill>
                                <a:blip r:embed="rId9"/>
                                <a:stretch>
                                  <a:fillRect/>
                                </a:stretch>
                              </pic:blipFill>
                              <pic:spPr>
                                <a:xfrm>
                                  <a:off x="0" y="0"/>
                                  <a:ext cx="2867660" cy="1108710"/>
                                </a:xfrm>
                                <a:prstGeom prst="rect">
                                  <a:avLst/>
                                </a:prstGeom>
                              </pic:spPr>
                            </pic:pic>
                          </a:graphicData>
                        </a:graphic>
                      </wp:inline>
                    </w:drawing>
                  </w:r>
                </w:p>
              </w:txbxContent>
            </v:textbox>
          </v:shape>
        </w:pict>
      </w:r>
      <w:r w:rsidR="00580450">
        <w:rPr>
          <w:noProof/>
        </w:rPr>
        <w:pict>
          <v:shape id="_x0000_s1444" type="#_x0000_t202" style="position:absolute;margin-left:265.5pt;margin-top:219.4pt;width:226.5pt;height:65.7pt;z-index:251697152;mso-wrap-style:none" stroked="f">
            <v:textbox style="mso-fit-shape-to-text:t">
              <w:txbxContent>
                <w:p w:rsidR="00572AF8" w:rsidRDefault="00572AF8"/>
              </w:txbxContent>
            </v:textbox>
          </v:shape>
        </w:pict>
      </w:r>
      <w:r w:rsidR="00AC7BFD">
        <w:br w:type="page"/>
      </w:r>
    </w:p>
    <w:p w:rsidR="00AC7BFD" w:rsidRDefault="00580450">
      <w:r>
        <w:rPr>
          <w:noProof/>
        </w:rPr>
        <w:lastRenderedPageBreak/>
        <w:pict>
          <v:shape id="_x0000_s1302" type="#_x0000_t202" style="position:absolute;margin-left:283pt;margin-top:18.75pt;width:487.25pt;height:572.95pt;z-index:251655168;mso-position-horizontal-relative:page;mso-position-vertical-relative:page" fillcolor="#eeece1 [3214]" stroked="f">
            <v:textbox style="mso-next-textbox:#_x0000_s1302" inset="0,0,0,0">
              <w:txbxContent>
                <w:p w:rsidR="00572AF8" w:rsidRPr="00176E44" w:rsidRDefault="00572AF8" w:rsidP="00FB4859">
                  <w:pPr>
                    <w:pStyle w:val="NoSpacing"/>
                    <w:rPr>
                      <w:b/>
                      <w:color w:val="FF0000"/>
                      <w:sz w:val="28"/>
                      <w:szCs w:val="28"/>
                    </w:rPr>
                  </w:pPr>
                  <w:r w:rsidRPr="00934C14">
                    <w:rPr>
                      <w:b/>
                      <w:sz w:val="28"/>
                      <w:szCs w:val="28"/>
                    </w:rPr>
                    <w:t>$8,000 Tournament Presenter</w:t>
                  </w:r>
                  <w:r w:rsidR="00176E44">
                    <w:rPr>
                      <w:b/>
                      <w:sz w:val="28"/>
                      <w:szCs w:val="28"/>
                    </w:rPr>
                    <w:t xml:space="preserve"> </w:t>
                  </w:r>
                  <w:r w:rsidR="00315238">
                    <w:rPr>
                      <w:b/>
                      <w:sz w:val="28"/>
                      <w:szCs w:val="28"/>
                    </w:rPr>
                    <w:t xml:space="preserve">– </w:t>
                  </w:r>
                  <w:r w:rsidR="00315238" w:rsidRPr="00315238">
                    <w:rPr>
                      <w:b/>
                      <w:color w:val="FF0000"/>
                      <w:sz w:val="28"/>
                      <w:szCs w:val="28"/>
                    </w:rPr>
                    <w:t>American Century Investments</w:t>
                  </w:r>
                </w:p>
                <w:p w:rsidR="00572AF8" w:rsidRPr="00934C14" w:rsidRDefault="00572AF8" w:rsidP="00FB4859">
                  <w:pPr>
                    <w:pStyle w:val="NoSpacing"/>
                    <w:rPr>
                      <w:b/>
                      <w:color w:val="993300"/>
                      <w:sz w:val="16"/>
                    </w:rPr>
                  </w:pPr>
                  <w:r w:rsidRPr="00934C14">
                    <w:rPr>
                      <w:b/>
                      <w:color w:val="993300"/>
                      <w:sz w:val="16"/>
                    </w:rPr>
                    <w:t xml:space="preserve">Company name and logo prominently displayed throughout tournament. </w:t>
                  </w:r>
                  <w:proofErr w:type="gramStart"/>
                  <w:r w:rsidRPr="00934C14">
                    <w:rPr>
                      <w:b/>
                      <w:color w:val="993300"/>
                      <w:sz w:val="16"/>
                    </w:rPr>
                    <w:t xml:space="preserve">Three additional player spots, one additional </w:t>
                  </w:r>
                  <w:r>
                    <w:rPr>
                      <w:b/>
                      <w:color w:val="993300"/>
                      <w:sz w:val="16"/>
                    </w:rPr>
                    <w:t xml:space="preserve">law enforcement </w:t>
                  </w:r>
                  <w:r w:rsidRPr="00934C14">
                    <w:rPr>
                      <w:b/>
                      <w:color w:val="993300"/>
                      <w:sz w:val="16"/>
                    </w:rPr>
                    <w:t>player spot, reserved table with signage and preferred seating at banquet and six additional guests at banquet.</w:t>
                  </w:r>
                  <w:proofErr w:type="gramEnd"/>
                </w:p>
                <w:p w:rsidR="00572AF8" w:rsidRDefault="00572AF8" w:rsidP="00FB4859">
                  <w:pPr>
                    <w:pStyle w:val="NoSpacing"/>
                    <w:rPr>
                      <w:color w:val="993300"/>
                      <w:sz w:val="16"/>
                    </w:rPr>
                  </w:pPr>
                </w:p>
                <w:p w:rsidR="00572AF8" w:rsidRPr="00176E44" w:rsidRDefault="00572AF8" w:rsidP="00FB4859">
                  <w:pPr>
                    <w:pStyle w:val="NoSpacing"/>
                    <w:rPr>
                      <w:b/>
                      <w:color w:val="FF0000"/>
                    </w:rPr>
                  </w:pPr>
                  <w:r w:rsidRPr="00934C14">
                    <w:rPr>
                      <w:b/>
                    </w:rPr>
                    <w:t>$6,000 Banquet Sponsor</w:t>
                  </w:r>
                  <w:r w:rsidR="00176E44">
                    <w:rPr>
                      <w:b/>
                    </w:rPr>
                    <w:t xml:space="preserve"> </w:t>
                  </w:r>
                </w:p>
                <w:p w:rsidR="00572AF8" w:rsidRDefault="00572AF8" w:rsidP="00FB4859">
                  <w:pPr>
                    <w:pStyle w:val="NoSpacing"/>
                    <w:rPr>
                      <w:color w:val="993300"/>
                      <w:sz w:val="16"/>
                    </w:rPr>
                  </w:pPr>
                  <w:r>
                    <w:rPr>
                      <w:color w:val="993300"/>
                      <w:sz w:val="16"/>
                    </w:rPr>
                    <w:t xml:space="preserve">Company name and logo prominently displayed during banquet and reserved table, signage and preferred seating at banquet. </w:t>
                  </w:r>
                </w:p>
                <w:p w:rsidR="00572AF8" w:rsidRDefault="00572AF8" w:rsidP="00FB4859">
                  <w:pPr>
                    <w:pStyle w:val="NoSpacing"/>
                    <w:rPr>
                      <w:color w:val="993300"/>
                      <w:sz w:val="16"/>
                    </w:rPr>
                  </w:pPr>
                </w:p>
                <w:p w:rsidR="00572AF8" w:rsidRPr="00176E44" w:rsidRDefault="00572AF8" w:rsidP="00FB4859">
                  <w:pPr>
                    <w:pStyle w:val="NoSpacing"/>
                    <w:rPr>
                      <w:b/>
                      <w:color w:val="FF0000"/>
                    </w:rPr>
                  </w:pPr>
                  <w:r w:rsidRPr="00934C14">
                    <w:rPr>
                      <w:b/>
                    </w:rPr>
                    <w:t xml:space="preserve">$5,000 </w:t>
                  </w:r>
                  <w:r w:rsidR="00E56397">
                    <w:rPr>
                      <w:b/>
                    </w:rPr>
                    <w:t xml:space="preserve">Signature </w:t>
                  </w:r>
                  <w:r w:rsidRPr="00934C14">
                    <w:rPr>
                      <w:b/>
                    </w:rPr>
                    <w:t>Merchandise/Apparel Sponsor</w:t>
                  </w:r>
                  <w:r w:rsidR="00176E44">
                    <w:rPr>
                      <w:b/>
                    </w:rPr>
                    <w:t xml:space="preserve"> </w:t>
                  </w:r>
                  <w:r w:rsidR="00315238">
                    <w:rPr>
                      <w:b/>
                    </w:rPr>
                    <w:t xml:space="preserve">- </w:t>
                  </w:r>
                  <w:proofErr w:type="spellStart"/>
                  <w:r w:rsidR="00315238" w:rsidRPr="00315238">
                    <w:rPr>
                      <w:b/>
                      <w:color w:val="FF0000"/>
                      <w:sz w:val="28"/>
                      <w:szCs w:val="28"/>
                    </w:rPr>
                    <w:t>QuikTrip</w:t>
                  </w:r>
                  <w:proofErr w:type="spellEnd"/>
                </w:p>
                <w:p w:rsidR="00572AF8" w:rsidRDefault="00572AF8" w:rsidP="00FB4859">
                  <w:pPr>
                    <w:pStyle w:val="NoSpacing"/>
                    <w:rPr>
                      <w:color w:val="993300"/>
                      <w:sz w:val="16"/>
                    </w:rPr>
                  </w:pPr>
                  <w:r>
                    <w:rPr>
                      <w:color w:val="993300"/>
                      <w:sz w:val="16"/>
                    </w:rPr>
                    <w:t xml:space="preserve">Company name or logo displayed on major merchandise or apparel item provided to all attendees. </w:t>
                  </w:r>
                </w:p>
                <w:p w:rsidR="00572AF8" w:rsidRPr="00934C14" w:rsidRDefault="00572AF8" w:rsidP="00FB4859">
                  <w:pPr>
                    <w:pStyle w:val="NoSpacing"/>
                    <w:rPr>
                      <w:sz w:val="16"/>
                      <w:szCs w:val="16"/>
                    </w:rPr>
                  </w:pPr>
                </w:p>
                <w:p w:rsidR="00572AF8" w:rsidRPr="00405DDD" w:rsidRDefault="00572AF8" w:rsidP="00FB4859">
                  <w:pPr>
                    <w:pStyle w:val="NoSpacing"/>
                    <w:rPr>
                      <w:b/>
                      <w:color w:val="FF0000"/>
                    </w:rPr>
                  </w:pPr>
                  <w:r w:rsidRPr="00934C14">
                    <w:rPr>
                      <w:b/>
                    </w:rPr>
                    <w:t xml:space="preserve">$3,500 Golf </w:t>
                  </w:r>
                  <w:r w:rsidR="007A2CAB">
                    <w:rPr>
                      <w:b/>
                    </w:rPr>
                    <w:t>Glove</w:t>
                  </w:r>
                  <w:r w:rsidRPr="00934C14">
                    <w:rPr>
                      <w:b/>
                    </w:rPr>
                    <w:t xml:space="preserve"> Sponsor</w:t>
                  </w:r>
                  <w:r w:rsidR="007A2CAB">
                    <w:rPr>
                      <w:b/>
                    </w:rPr>
                    <w:t xml:space="preserve"> </w:t>
                  </w:r>
                </w:p>
                <w:p w:rsidR="00572AF8" w:rsidRDefault="00572AF8" w:rsidP="00FB4859">
                  <w:pPr>
                    <w:pStyle w:val="NoSpacing"/>
                    <w:rPr>
                      <w:color w:val="993300"/>
                      <w:sz w:val="16"/>
                    </w:rPr>
                  </w:pPr>
                  <w:r>
                    <w:rPr>
                      <w:color w:val="993300"/>
                      <w:sz w:val="16"/>
                    </w:rPr>
                    <w:t xml:space="preserve">Company name or logo displayed on </w:t>
                  </w:r>
                  <w:r w:rsidR="003520EE">
                    <w:rPr>
                      <w:color w:val="993300"/>
                      <w:sz w:val="16"/>
                    </w:rPr>
                    <w:t>all gloves</w:t>
                  </w:r>
                  <w:r>
                    <w:rPr>
                      <w:color w:val="993300"/>
                      <w:sz w:val="16"/>
                    </w:rPr>
                    <w:t xml:space="preserve"> provided to all attendees.</w:t>
                  </w:r>
                </w:p>
                <w:p w:rsidR="00572AF8" w:rsidRPr="00934C14" w:rsidRDefault="00572AF8" w:rsidP="00FB4859">
                  <w:pPr>
                    <w:pStyle w:val="NoSpacing"/>
                    <w:rPr>
                      <w:sz w:val="16"/>
                      <w:szCs w:val="16"/>
                    </w:rPr>
                  </w:pPr>
                </w:p>
                <w:p w:rsidR="00572AF8" w:rsidRPr="00934C14" w:rsidRDefault="00572AF8" w:rsidP="00FB4859">
                  <w:pPr>
                    <w:pStyle w:val="NoSpacing"/>
                    <w:rPr>
                      <w:b/>
                    </w:rPr>
                  </w:pPr>
                  <w:r w:rsidRPr="00934C14">
                    <w:rPr>
                      <w:b/>
                    </w:rPr>
                    <w:t>$3,500 Umbrella Sponsor</w:t>
                  </w:r>
                </w:p>
                <w:p w:rsidR="00572AF8" w:rsidRDefault="00572AF8" w:rsidP="00FB4859">
                  <w:pPr>
                    <w:pStyle w:val="NoSpacing"/>
                    <w:rPr>
                      <w:color w:val="993300"/>
                      <w:sz w:val="16"/>
                    </w:rPr>
                  </w:pPr>
                  <w:r>
                    <w:rPr>
                      <w:color w:val="993300"/>
                      <w:sz w:val="16"/>
                    </w:rPr>
                    <w:t xml:space="preserve">Company name or logo displayed on umbrellas provided to all attendees. </w:t>
                  </w:r>
                </w:p>
                <w:p w:rsidR="00572AF8" w:rsidRPr="00934C14" w:rsidRDefault="00572AF8" w:rsidP="00FB4859">
                  <w:pPr>
                    <w:pStyle w:val="NoSpacing"/>
                    <w:rPr>
                      <w:sz w:val="16"/>
                      <w:szCs w:val="16"/>
                    </w:rPr>
                  </w:pPr>
                </w:p>
                <w:p w:rsidR="00E56397" w:rsidRPr="00405DDD" w:rsidRDefault="00572AF8" w:rsidP="00FB4859">
                  <w:pPr>
                    <w:pStyle w:val="NoSpacing"/>
                    <w:rPr>
                      <w:b/>
                      <w:color w:val="FF0000"/>
                    </w:rPr>
                  </w:pPr>
                  <w:r w:rsidRPr="00934C14">
                    <w:rPr>
                      <w:b/>
                    </w:rPr>
                    <w:t xml:space="preserve">$2,500 </w:t>
                  </w:r>
                  <w:r w:rsidR="00A94A99">
                    <w:rPr>
                      <w:b/>
                    </w:rPr>
                    <w:t>Tote</w:t>
                  </w:r>
                  <w:r w:rsidRPr="00934C14">
                    <w:rPr>
                      <w:b/>
                    </w:rPr>
                    <w:t xml:space="preserve"> Bag Sponsor</w:t>
                  </w:r>
                  <w:r w:rsidR="00176E44">
                    <w:rPr>
                      <w:b/>
                    </w:rPr>
                    <w:t xml:space="preserve"> </w:t>
                  </w:r>
                </w:p>
                <w:p w:rsidR="00572AF8" w:rsidRDefault="00572AF8" w:rsidP="00FB4859">
                  <w:pPr>
                    <w:pStyle w:val="NoSpacing"/>
                    <w:rPr>
                      <w:color w:val="993300"/>
                      <w:sz w:val="19"/>
                    </w:rPr>
                  </w:pPr>
                  <w:r>
                    <w:rPr>
                      <w:color w:val="993300"/>
                      <w:sz w:val="16"/>
                    </w:rPr>
                    <w:t xml:space="preserve">Company name or logo displayed on reusable bags provided to all attendees. </w:t>
                  </w:r>
                </w:p>
                <w:p w:rsidR="00572AF8" w:rsidRPr="00934C14" w:rsidRDefault="00572AF8" w:rsidP="00FB4859">
                  <w:pPr>
                    <w:pStyle w:val="NoSpacing"/>
                    <w:rPr>
                      <w:sz w:val="16"/>
                      <w:szCs w:val="16"/>
                    </w:rPr>
                  </w:pPr>
                </w:p>
                <w:p w:rsidR="00572AF8" w:rsidRPr="00934C14" w:rsidRDefault="00572AF8" w:rsidP="00FB4859">
                  <w:pPr>
                    <w:pStyle w:val="NoSpacing"/>
                    <w:rPr>
                      <w:b/>
                    </w:rPr>
                  </w:pPr>
                  <w:r w:rsidRPr="00934C14">
                    <w:rPr>
                      <w:b/>
                    </w:rPr>
                    <w:t>$2,500 Ammunition Sponsor (Golf Balls)</w:t>
                  </w:r>
                </w:p>
                <w:p w:rsidR="00572AF8" w:rsidRDefault="00572AF8" w:rsidP="00FB4859">
                  <w:pPr>
                    <w:pStyle w:val="NoSpacing"/>
                    <w:rPr>
                      <w:color w:val="993300"/>
                      <w:sz w:val="16"/>
                    </w:rPr>
                  </w:pPr>
                  <w:r>
                    <w:rPr>
                      <w:color w:val="993300"/>
                      <w:sz w:val="16"/>
                    </w:rPr>
                    <w:t>Company name or logo displayed on golf balls provided to all attendees.</w:t>
                  </w:r>
                </w:p>
                <w:p w:rsidR="00572AF8" w:rsidRPr="00934C14" w:rsidRDefault="00572AF8" w:rsidP="00FB4859">
                  <w:pPr>
                    <w:pStyle w:val="NoSpacing"/>
                    <w:rPr>
                      <w:sz w:val="16"/>
                      <w:szCs w:val="16"/>
                    </w:rPr>
                  </w:pPr>
                </w:p>
                <w:p w:rsidR="00572AF8" w:rsidRPr="00934C14" w:rsidRDefault="00572AF8" w:rsidP="00FB4859">
                  <w:pPr>
                    <w:pStyle w:val="NoSpacing"/>
                    <w:rPr>
                      <w:b/>
                    </w:rPr>
                  </w:pPr>
                  <w:r w:rsidRPr="00934C14">
                    <w:rPr>
                      <w:b/>
                    </w:rPr>
                    <w:t>$2,500 Fingerprint Sponsor (Bag Tags)</w:t>
                  </w:r>
                </w:p>
                <w:p w:rsidR="00572AF8" w:rsidRDefault="00572AF8" w:rsidP="00FB4859">
                  <w:pPr>
                    <w:pStyle w:val="NoSpacing"/>
                    <w:rPr>
                      <w:color w:val="993300"/>
                      <w:sz w:val="16"/>
                    </w:rPr>
                  </w:pPr>
                  <w:r>
                    <w:rPr>
                      <w:color w:val="993300"/>
                      <w:sz w:val="16"/>
                    </w:rPr>
                    <w:t xml:space="preserve">Company name or logo displayed on bag tags provided to all attendees. </w:t>
                  </w:r>
                </w:p>
                <w:p w:rsidR="00572AF8" w:rsidRPr="00934C14" w:rsidRDefault="00572AF8" w:rsidP="00FB4859">
                  <w:pPr>
                    <w:pStyle w:val="NoSpacing"/>
                    <w:rPr>
                      <w:sz w:val="16"/>
                      <w:szCs w:val="16"/>
                    </w:rPr>
                  </w:pPr>
                </w:p>
                <w:p w:rsidR="00572AF8" w:rsidRPr="00934C14" w:rsidRDefault="00572AF8" w:rsidP="00FB4859">
                  <w:pPr>
                    <w:pStyle w:val="NoSpacing"/>
                    <w:rPr>
                      <w:b/>
                    </w:rPr>
                  </w:pPr>
                  <w:r w:rsidRPr="00934C14">
                    <w:rPr>
                      <w:b/>
                    </w:rPr>
                    <w:t>$2,500 Ditty Bag Sponsor</w:t>
                  </w:r>
                </w:p>
                <w:p w:rsidR="00572AF8" w:rsidRDefault="00572AF8" w:rsidP="00FB4859">
                  <w:pPr>
                    <w:pStyle w:val="NoSpacing"/>
                    <w:rPr>
                      <w:color w:val="993300"/>
                      <w:sz w:val="16"/>
                    </w:rPr>
                  </w:pPr>
                  <w:r>
                    <w:rPr>
                      <w:color w:val="993300"/>
                      <w:sz w:val="16"/>
                    </w:rPr>
                    <w:t>Company name or logo displayed on storage bags provided to all attendees</w:t>
                  </w:r>
                </w:p>
                <w:p w:rsidR="00572AF8" w:rsidRPr="00934C14" w:rsidRDefault="00572AF8" w:rsidP="00FB4859">
                  <w:pPr>
                    <w:pStyle w:val="NoSpacing"/>
                    <w:rPr>
                      <w:sz w:val="16"/>
                      <w:szCs w:val="16"/>
                    </w:rPr>
                  </w:pPr>
                </w:p>
                <w:p w:rsidR="00572AF8" w:rsidRPr="00405DDD" w:rsidRDefault="00572AF8" w:rsidP="00FB4859">
                  <w:pPr>
                    <w:pStyle w:val="NoSpacing"/>
                    <w:rPr>
                      <w:b/>
                      <w:color w:val="FF0000"/>
                    </w:rPr>
                  </w:pPr>
                  <w:r w:rsidRPr="00934C14">
                    <w:rPr>
                      <w:b/>
                    </w:rPr>
                    <w:t>$2,500 Trophy Sponsor</w:t>
                  </w:r>
                  <w:r w:rsidR="00176E44">
                    <w:rPr>
                      <w:b/>
                    </w:rPr>
                    <w:t xml:space="preserve"> </w:t>
                  </w:r>
                </w:p>
                <w:p w:rsidR="00572AF8" w:rsidRDefault="00572AF8" w:rsidP="00FB4859">
                  <w:pPr>
                    <w:pStyle w:val="NoSpacing"/>
                    <w:rPr>
                      <w:color w:val="993300"/>
                      <w:sz w:val="16"/>
                    </w:rPr>
                  </w:pPr>
                  <w:r>
                    <w:rPr>
                      <w:color w:val="993300"/>
                      <w:sz w:val="16"/>
                    </w:rPr>
                    <w:t xml:space="preserve">Company name or logo displayed on trophies presented to winning teams. </w:t>
                  </w:r>
                </w:p>
                <w:p w:rsidR="00572AF8" w:rsidRPr="00934C14" w:rsidRDefault="00572AF8" w:rsidP="00FB4859">
                  <w:pPr>
                    <w:pStyle w:val="NoSpacing"/>
                    <w:rPr>
                      <w:sz w:val="14"/>
                      <w:szCs w:val="14"/>
                    </w:rPr>
                  </w:pPr>
                </w:p>
                <w:p w:rsidR="00572AF8" w:rsidRPr="00934C14" w:rsidRDefault="00572AF8" w:rsidP="00FB4859">
                  <w:pPr>
                    <w:pStyle w:val="NoSpacing"/>
                    <w:rPr>
                      <w:b/>
                    </w:rPr>
                  </w:pPr>
                  <w:r w:rsidRPr="00934C14">
                    <w:rPr>
                      <w:b/>
                    </w:rPr>
                    <w:t>$2,500 Squad Car Sponsor (Golf Carts)</w:t>
                  </w:r>
                  <w:bookmarkStart w:id="0" w:name="_GoBack"/>
                  <w:bookmarkEnd w:id="0"/>
                </w:p>
                <w:p w:rsidR="00572AF8" w:rsidRDefault="00572AF8" w:rsidP="00FB4859">
                  <w:pPr>
                    <w:pStyle w:val="NoSpacing"/>
                    <w:rPr>
                      <w:color w:val="993300"/>
                      <w:sz w:val="16"/>
                    </w:rPr>
                  </w:pPr>
                  <w:r>
                    <w:rPr>
                      <w:color w:val="993300"/>
                      <w:sz w:val="16"/>
                    </w:rPr>
                    <w:t>Company name and logo prominently displayed on al</w:t>
                  </w:r>
                  <w:r w:rsidR="00EB3B91">
                    <w:rPr>
                      <w:color w:val="993300"/>
                      <w:sz w:val="16"/>
                    </w:rPr>
                    <w:t>l</w:t>
                  </w:r>
                  <w:r>
                    <w:rPr>
                      <w:color w:val="993300"/>
                      <w:sz w:val="16"/>
                    </w:rPr>
                    <w:t xml:space="preserve"> player golf carts. </w:t>
                  </w:r>
                </w:p>
                <w:p w:rsidR="00572AF8" w:rsidRDefault="00572AF8" w:rsidP="00FB4859">
                  <w:pPr>
                    <w:pStyle w:val="NoSpacing"/>
                    <w:rPr>
                      <w:color w:val="993300"/>
                      <w:sz w:val="16"/>
                    </w:rPr>
                  </w:pPr>
                </w:p>
                <w:p w:rsidR="00572AF8" w:rsidRPr="00934C14" w:rsidRDefault="00572AF8" w:rsidP="00FB4859">
                  <w:pPr>
                    <w:pStyle w:val="NoSpacing"/>
                    <w:rPr>
                      <w:b/>
                    </w:rPr>
                  </w:pPr>
                  <w:r w:rsidRPr="00934C14">
                    <w:rPr>
                      <w:b/>
                    </w:rPr>
                    <w:t xml:space="preserve">$2,500 Hospitality Sponsor (Volunteer Carts) </w:t>
                  </w:r>
                </w:p>
                <w:p w:rsidR="00572AF8" w:rsidRDefault="00572AF8" w:rsidP="00FB4859">
                  <w:pPr>
                    <w:pStyle w:val="NoSpacing"/>
                    <w:rPr>
                      <w:color w:val="993300"/>
                      <w:sz w:val="16"/>
                    </w:rPr>
                  </w:pPr>
                  <w:r>
                    <w:rPr>
                      <w:color w:val="993300"/>
                      <w:sz w:val="16"/>
                    </w:rPr>
                    <w:t xml:space="preserve">Company name and logo prominently displayed on all volunteer carts. </w:t>
                  </w:r>
                </w:p>
                <w:p w:rsidR="00572AF8" w:rsidRPr="00934C14" w:rsidRDefault="00572AF8" w:rsidP="00FB4859">
                  <w:pPr>
                    <w:pStyle w:val="NoSpacing"/>
                    <w:rPr>
                      <w:color w:val="993300"/>
                      <w:sz w:val="14"/>
                      <w:szCs w:val="14"/>
                    </w:rPr>
                  </w:pPr>
                </w:p>
                <w:p w:rsidR="00572AF8" w:rsidRPr="00934C14" w:rsidRDefault="00572AF8" w:rsidP="00FB4859">
                  <w:pPr>
                    <w:pStyle w:val="NoSpacing"/>
                    <w:rPr>
                      <w:b/>
                    </w:rPr>
                  </w:pPr>
                  <w:r w:rsidRPr="00934C14">
                    <w:rPr>
                      <w:b/>
                    </w:rPr>
                    <w:t xml:space="preserve">$2,500 Booking Desk Sponsor </w:t>
                  </w:r>
                </w:p>
                <w:p w:rsidR="00572AF8" w:rsidRDefault="00572AF8" w:rsidP="00FB4859">
                  <w:pPr>
                    <w:pStyle w:val="NoSpacing"/>
                    <w:rPr>
                      <w:color w:val="993300"/>
                      <w:sz w:val="16"/>
                    </w:rPr>
                  </w:pPr>
                  <w:r>
                    <w:rPr>
                      <w:color w:val="993300"/>
                      <w:sz w:val="16"/>
                    </w:rPr>
                    <w:t xml:space="preserve">Company name or logo displayed at Check-In table. </w:t>
                  </w:r>
                </w:p>
                <w:p w:rsidR="00572AF8" w:rsidRPr="00934C14" w:rsidRDefault="00572AF8" w:rsidP="00FB4859">
                  <w:pPr>
                    <w:pStyle w:val="NoSpacing"/>
                    <w:rPr>
                      <w:color w:val="993300"/>
                      <w:sz w:val="14"/>
                      <w:szCs w:val="14"/>
                    </w:rPr>
                  </w:pPr>
                </w:p>
                <w:p w:rsidR="00572AF8" w:rsidRPr="00934C14" w:rsidRDefault="00572AF8" w:rsidP="00FB4859">
                  <w:pPr>
                    <w:pStyle w:val="NoSpacing"/>
                    <w:rPr>
                      <w:b/>
                    </w:rPr>
                  </w:pPr>
                  <w:r w:rsidRPr="00934C14">
                    <w:rPr>
                      <w:b/>
                    </w:rPr>
                    <w:t xml:space="preserve">$2,500 Driving Range Sponsor </w:t>
                  </w:r>
                </w:p>
                <w:p w:rsidR="00572AF8" w:rsidRDefault="00572AF8" w:rsidP="00FB4859">
                  <w:pPr>
                    <w:pStyle w:val="NoSpacing"/>
                    <w:rPr>
                      <w:color w:val="993300"/>
                      <w:sz w:val="16"/>
                    </w:rPr>
                  </w:pPr>
                  <w:r>
                    <w:rPr>
                      <w:color w:val="993300"/>
                      <w:sz w:val="16"/>
                    </w:rPr>
                    <w:t xml:space="preserve">Company name or logo prominently displayed at the driving range. </w:t>
                  </w:r>
                </w:p>
                <w:p w:rsidR="00572AF8" w:rsidRPr="00934C14" w:rsidRDefault="00572AF8" w:rsidP="00FB4859">
                  <w:pPr>
                    <w:pStyle w:val="NoSpacing"/>
                    <w:rPr>
                      <w:color w:val="993300"/>
                      <w:sz w:val="14"/>
                      <w:szCs w:val="14"/>
                    </w:rPr>
                  </w:pPr>
                </w:p>
                <w:p w:rsidR="00572AF8" w:rsidRPr="00934C14" w:rsidRDefault="00572AF8" w:rsidP="00FB4859">
                  <w:pPr>
                    <w:pStyle w:val="NoSpacing"/>
                    <w:rPr>
                      <w:b/>
                    </w:rPr>
                  </w:pPr>
                  <w:r w:rsidRPr="00934C14">
                    <w:rPr>
                      <w:b/>
                    </w:rPr>
                    <w:t>$2,500 Putting Green Sponsor</w:t>
                  </w:r>
                </w:p>
                <w:p w:rsidR="00572AF8" w:rsidRDefault="00572AF8" w:rsidP="00FB4859">
                  <w:pPr>
                    <w:pStyle w:val="NoSpacing"/>
                    <w:rPr>
                      <w:color w:val="993300"/>
                      <w:sz w:val="16"/>
                    </w:rPr>
                  </w:pPr>
                  <w:r>
                    <w:rPr>
                      <w:color w:val="993300"/>
                      <w:sz w:val="16"/>
                    </w:rPr>
                    <w:t xml:space="preserve">Company name or logo prominently displayed at the putting green. </w:t>
                  </w:r>
                </w:p>
                <w:p w:rsidR="00572AF8" w:rsidRPr="00934C14" w:rsidRDefault="00572AF8" w:rsidP="00FB4859">
                  <w:pPr>
                    <w:pStyle w:val="NoSpacing"/>
                    <w:rPr>
                      <w:color w:val="993300"/>
                      <w:sz w:val="14"/>
                      <w:szCs w:val="14"/>
                    </w:rPr>
                  </w:pPr>
                </w:p>
                <w:p w:rsidR="00572AF8" w:rsidRDefault="00572AF8" w:rsidP="00FB4859">
                  <w:pPr>
                    <w:pStyle w:val="NoSpacing"/>
                  </w:pPr>
                  <w:r>
                    <w:t>$1,500 Hole Sponsor</w:t>
                  </w:r>
                </w:p>
                <w:p w:rsidR="00572AF8" w:rsidRDefault="00572AF8" w:rsidP="00FB4859">
                  <w:pPr>
                    <w:pStyle w:val="NoSpacing"/>
                    <w:rPr>
                      <w:color w:val="993300"/>
                      <w:sz w:val="16"/>
                    </w:rPr>
                  </w:pPr>
                  <w:r>
                    <w:rPr>
                      <w:color w:val="993300"/>
                      <w:sz w:val="16"/>
                    </w:rPr>
                    <w:t>Company name or logo will be displayed at one hole. Media release recognition not included.</w:t>
                  </w:r>
                </w:p>
                <w:p w:rsidR="00572AF8" w:rsidRPr="00934C14" w:rsidRDefault="00572AF8" w:rsidP="00FB4859">
                  <w:pPr>
                    <w:pStyle w:val="NoSpacing"/>
                    <w:rPr>
                      <w:color w:val="993300"/>
                      <w:sz w:val="14"/>
                      <w:szCs w:val="14"/>
                    </w:rPr>
                  </w:pPr>
                </w:p>
                <w:p w:rsidR="00572AF8" w:rsidRDefault="00572AF8" w:rsidP="00934C14">
                  <w:pPr>
                    <w:pStyle w:val="NoSpacing"/>
                  </w:pPr>
                  <w:r>
                    <w:t>$500 Individual Player</w:t>
                  </w:r>
                </w:p>
                <w:p w:rsidR="00572AF8" w:rsidRDefault="00572AF8" w:rsidP="00934C14">
                  <w:pPr>
                    <w:pStyle w:val="NoSpacing"/>
                    <w:rPr>
                      <w:color w:val="993300"/>
                      <w:sz w:val="16"/>
                    </w:rPr>
                  </w:pPr>
                  <w:proofErr w:type="gramStart"/>
                  <w:r>
                    <w:rPr>
                      <w:color w:val="993300"/>
                      <w:sz w:val="16"/>
                    </w:rPr>
                    <w:t>Includes green fees, cart, breakfast, favors, prizes, team photo, drinks, lunch and banquet.</w:t>
                  </w:r>
                  <w:proofErr w:type="gramEnd"/>
                  <w:r>
                    <w:rPr>
                      <w:color w:val="993300"/>
                      <w:sz w:val="16"/>
                    </w:rPr>
                    <w:t xml:space="preserve"> </w:t>
                  </w:r>
                </w:p>
                <w:p w:rsidR="00572AF8" w:rsidRPr="006B3462" w:rsidRDefault="00572AF8" w:rsidP="00FB4859">
                  <w:pPr>
                    <w:pStyle w:val="NoSpacing"/>
                    <w:rPr>
                      <w:color w:val="993300"/>
                      <w:sz w:val="16"/>
                    </w:rPr>
                  </w:pPr>
                </w:p>
              </w:txbxContent>
            </v:textbox>
            <w10:wrap anchorx="page" anchory="page"/>
          </v:shape>
        </w:pict>
      </w:r>
      <w:r>
        <w:rPr>
          <w:noProof/>
        </w:rPr>
        <w:pict>
          <v:shape id="_x0000_s1435" type="#_x0000_t202" style="position:absolute;margin-left:12pt;margin-top:-7.65pt;width:177.75pt;height:117.15pt;z-index:251689984" filled="f" stroked="f">
            <v:textbox style="mso-next-textbox:#_x0000_s1435">
              <w:txbxContent>
                <w:p w:rsidR="00572AF8" w:rsidRDefault="00572AF8" w:rsidP="00C614C7">
                  <w:pPr>
                    <w:jc w:val="center"/>
                  </w:pPr>
                  <w:r>
                    <w:rPr>
                      <w:noProof/>
                    </w:rPr>
                    <w:drawing>
                      <wp:inline distT="0" distB="0" distL="0" distR="0">
                        <wp:extent cx="1504950" cy="1428750"/>
                        <wp:effectExtent l="0" t="0" r="0" b="0"/>
                        <wp:docPr id="100" name="Picture 100" descr="N:\Mydocuments\Logos-KCMCC\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Mydocuments\Logos-KCMCC\CS Logo.jpg"/>
                                <pic:cNvPicPr>
                                  <a:picLocks noChangeAspect="1" noChangeArrowheads="1"/>
                                </pic:cNvPicPr>
                              </pic:nvPicPr>
                              <pic:blipFill>
                                <a:blip r:embed="rId7"/>
                                <a:srcRect/>
                                <a:stretch>
                                  <a:fillRect/>
                                </a:stretch>
                              </pic:blipFill>
                              <pic:spPr bwMode="auto">
                                <a:xfrm>
                                  <a:off x="0" y="0"/>
                                  <a:ext cx="1504950" cy="1428750"/>
                                </a:xfrm>
                                <a:prstGeom prst="rect">
                                  <a:avLst/>
                                </a:prstGeom>
                                <a:noFill/>
                                <a:ln w="9525">
                                  <a:noFill/>
                                  <a:miter lim="800000"/>
                                  <a:headEnd/>
                                  <a:tailEnd/>
                                </a:ln>
                              </pic:spPr>
                            </pic:pic>
                          </a:graphicData>
                        </a:graphic>
                      </wp:inline>
                    </w:drawing>
                  </w:r>
                </w:p>
              </w:txbxContent>
            </v:textbox>
          </v:shape>
        </w:pict>
      </w:r>
      <w:r>
        <w:rPr>
          <w:noProof/>
        </w:rPr>
        <w:pict>
          <v:shape id="_x0000_s1434" type="#_x0000_t202" style="position:absolute;margin-left:-15pt;margin-top:-69.75pt;width:234.75pt;height:65.7pt;z-index:251688960" stroked="f">
            <v:textbox style="mso-next-textbox:#_x0000_s1434">
              <w:txbxContent>
                <w:p w:rsidR="00315238" w:rsidRDefault="00572AF8" w:rsidP="00C614C7">
                  <w:pPr>
                    <w:pStyle w:val="NoSpacing"/>
                    <w:jc w:val="center"/>
                    <w:rPr>
                      <w:b/>
                      <w:color w:val="C00000"/>
                      <w:sz w:val="28"/>
                      <w:szCs w:val="28"/>
                    </w:rPr>
                  </w:pPr>
                  <w:r w:rsidRPr="00A94A99">
                    <w:rPr>
                      <w:b/>
                      <w:color w:val="C00000"/>
                      <w:sz w:val="28"/>
                      <w:szCs w:val="28"/>
                    </w:rPr>
                    <w:t>2</w:t>
                  </w:r>
                  <w:r w:rsidR="00315238">
                    <w:rPr>
                      <w:b/>
                      <w:color w:val="C00000"/>
                      <w:sz w:val="28"/>
                      <w:szCs w:val="28"/>
                    </w:rPr>
                    <w:t>3</w:t>
                  </w:r>
                  <w:r w:rsidR="00315238" w:rsidRPr="00315238">
                    <w:rPr>
                      <w:b/>
                      <w:color w:val="C00000"/>
                      <w:sz w:val="28"/>
                      <w:szCs w:val="28"/>
                      <w:vertAlign w:val="superscript"/>
                    </w:rPr>
                    <w:t>rd</w:t>
                  </w:r>
                </w:p>
                <w:p w:rsidR="00572AF8" w:rsidRPr="00A94A99" w:rsidRDefault="00315238" w:rsidP="00C614C7">
                  <w:pPr>
                    <w:pStyle w:val="NoSpacing"/>
                    <w:jc w:val="center"/>
                    <w:rPr>
                      <w:b/>
                      <w:color w:val="C00000"/>
                      <w:sz w:val="28"/>
                      <w:szCs w:val="28"/>
                    </w:rPr>
                  </w:pPr>
                  <w:r>
                    <w:rPr>
                      <w:b/>
                      <w:color w:val="C00000"/>
                      <w:sz w:val="28"/>
                      <w:szCs w:val="28"/>
                    </w:rPr>
                    <w:t>A</w:t>
                  </w:r>
                  <w:r w:rsidR="00572AF8" w:rsidRPr="00A94A99">
                    <w:rPr>
                      <w:b/>
                      <w:color w:val="C00000"/>
                      <w:sz w:val="28"/>
                      <w:szCs w:val="28"/>
                    </w:rPr>
                    <w:t>NNUAL</w:t>
                  </w:r>
                  <w:r>
                    <w:rPr>
                      <w:b/>
                      <w:color w:val="C00000"/>
                      <w:sz w:val="28"/>
                      <w:szCs w:val="28"/>
                    </w:rPr>
                    <w:t xml:space="preserve"> C</w:t>
                  </w:r>
                  <w:r w:rsidR="00572AF8" w:rsidRPr="00A94A99">
                    <w:rPr>
                      <w:b/>
                      <w:color w:val="C00000"/>
                      <w:sz w:val="28"/>
                      <w:szCs w:val="28"/>
                    </w:rPr>
                    <w:t>RIME STOPPERS TIPS HOTLINE GOLF CLASSIC</w:t>
                  </w:r>
                </w:p>
              </w:txbxContent>
            </v:textbox>
          </v:shape>
        </w:pict>
      </w:r>
    </w:p>
    <w:p w:rsidR="00AC7BFD" w:rsidRDefault="00AC7BFD"/>
    <w:p w:rsidR="00AC7BFD" w:rsidRDefault="00AC7BFD"/>
    <w:p w:rsidR="00AC7BFD" w:rsidRDefault="00580450">
      <w:r>
        <w:rPr>
          <w:noProof/>
        </w:rPr>
        <w:pict>
          <v:shape id="_x0000_s1418" type="#_x0000_t202" style="position:absolute;margin-left:536.25pt;margin-top:3.2pt;width:175.05pt;height:208.95pt;z-index:251673600" fillcolor="#ddd8c2 [2894]">
            <v:textbox>
              <w:txbxContent>
                <w:p w:rsidR="00572AF8" w:rsidRPr="007A6830" w:rsidRDefault="00572AF8" w:rsidP="007A6830">
                  <w:pPr>
                    <w:pStyle w:val="NoSpacing"/>
                  </w:pPr>
                  <w:r w:rsidRPr="007A6830">
                    <w:rPr>
                      <w:b/>
                      <w:color w:val="C00000"/>
                    </w:rPr>
                    <w:t>2</w:t>
                  </w:r>
                  <w:r w:rsidR="00A94A99">
                    <w:rPr>
                      <w:b/>
                      <w:color w:val="C00000"/>
                    </w:rPr>
                    <w:t>01</w:t>
                  </w:r>
                  <w:r w:rsidR="00315238">
                    <w:rPr>
                      <w:b/>
                      <w:color w:val="C00000"/>
                    </w:rPr>
                    <w:t>7</w:t>
                  </w:r>
                  <w:r w:rsidRPr="007A6830">
                    <w:rPr>
                      <w:b/>
                      <w:color w:val="C00000"/>
                    </w:rPr>
                    <w:t xml:space="preserve"> </w:t>
                  </w:r>
                  <w:r w:rsidR="00A94A99">
                    <w:rPr>
                      <w:b/>
                      <w:color w:val="C00000"/>
                    </w:rPr>
                    <w:t>All</w:t>
                  </w:r>
                  <w:r w:rsidRPr="007A6830">
                    <w:rPr>
                      <w:b/>
                      <w:color w:val="C00000"/>
                    </w:rPr>
                    <w:t xml:space="preserve"> Sponsorships opportunities include the following unless otherwise noted:</w:t>
                  </w:r>
                  <w:r w:rsidRPr="007A6830">
                    <w:t xml:space="preserve"> 3 reserved player spots with one Law Enforcement player choice with green fees, carts, breakfast, favors, prizes, team photo, drinks for the day, lunch, dinner banquet and awards and recognition in banquet program, on website and in media releases</w:t>
                  </w:r>
                  <w:r>
                    <w:t>.</w:t>
                  </w:r>
                </w:p>
              </w:txbxContent>
            </v:textbox>
          </v:shape>
        </w:pict>
      </w:r>
    </w:p>
    <w:p w:rsidR="00AC7BFD" w:rsidRDefault="00AC7BFD"/>
    <w:p w:rsidR="00AC7BFD" w:rsidRDefault="00AC7BFD"/>
    <w:p w:rsidR="00AC7BFD" w:rsidRDefault="00AC7BFD"/>
    <w:p w:rsidR="00AC7BFD" w:rsidRDefault="00AC7BFD"/>
    <w:p w:rsidR="00AC7BFD" w:rsidRDefault="00580450">
      <w:r>
        <w:rPr>
          <w:noProof/>
        </w:rPr>
        <w:pict>
          <v:shape id="_x0000_s1436" type="#_x0000_t202" style="position:absolute;margin-left:-9.75pt;margin-top:5.2pt;width:224.25pt;height:112.85pt;z-index:251691008" fillcolor="#d8d8d8 [2732]">
            <v:textbox>
              <w:txbxContent>
                <w:p w:rsidR="00572AF8" w:rsidRPr="009F7220" w:rsidRDefault="00572AF8" w:rsidP="00C614C7">
                  <w:pPr>
                    <w:pStyle w:val="NoSpacing"/>
                    <w:rPr>
                      <w:b/>
                      <w:color w:val="C00000"/>
                      <w:sz w:val="28"/>
                      <w:szCs w:val="28"/>
                    </w:rPr>
                  </w:pPr>
                  <w:r w:rsidRPr="009F7220">
                    <w:rPr>
                      <w:b/>
                      <w:color w:val="C00000"/>
                      <w:sz w:val="28"/>
                      <w:szCs w:val="28"/>
                    </w:rPr>
                    <w:t>TOURNAMENT SCHEDULE:</w:t>
                  </w:r>
                </w:p>
                <w:p w:rsidR="00572AF8" w:rsidRDefault="00572AF8" w:rsidP="00C614C7">
                  <w:pPr>
                    <w:pStyle w:val="NoSpacing"/>
                  </w:pPr>
                  <w:r w:rsidRPr="00C614C7">
                    <w:rPr>
                      <w:b/>
                      <w:color w:val="C00000"/>
                    </w:rPr>
                    <w:t>7:30am</w:t>
                  </w:r>
                  <w:r>
                    <w:t xml:space="preserve"> – Registration, Putting Contest, Warm Up</w:t>
                  </w:r>
                </w:p>
                <w:p w:rsidR="00572AF8" w:rsidRDefault="00572AF8" w:rsidP="00C614C7">
                  <w:pPr>
                    <w:pStyle w:val="NoSpacing"/>
                  </w:pPr>
                  <w:r w:rsidRPr="00C614C7">
                    <w:rPr>
                      <w:b/>
                      <w:color w:val="C00000"/>
                    </w:rPr>
                    <w:t>9:00am</w:t>
                  </w:r>
                  <w:r>
                    <w:t xml:space="preserve"> – Shotgun Start, Tournament Begins</w:t>
                  </w:r>
                </w:p>
                <w:p w:rsidR="00572AF8" w:rsidRDefault="00572AF8" w:rsidP="00C614C7">
                  <w:pPr>
                    <w:pStyle w:val="NoSpacing"/>
                  </w:pPr>
                  <w:r w:rsidRPr="00C614C7">
                    <w:rPr>
                      <w:b/>
                      <w:color w:val="C00000"/>
                    </w:rPr>
                    <w:t>After Golf</w:t>
                  </w:r>
                  <w:r>
                    <w:t xml:space="preserve"> – Dinner Banquet/Awards</w:t>
                  </w:r>
                </w:p>
                <w:p w:rsidR="00572AF8" w:rsidRPr="00C614C7" w:rsidRDefault="00572AF8" w:rsidP="00C614C7">
                  <w:pPr>
                    <w:pStyle w:val="NoSpacing"/>
                    <w:rPr>
                      <w:b/>
                      <w:color w:val="C00000"/>
                    </w:rPr>
                  </w:pPr>
                  <w:r w:rsidRPr="00C614C7">
                    <w:rPr>
                      <w:b/>
                      <w:color w:val="C00000"/>
                    </w:rPr>
                    <w:t>4 PERSON SCRAMBLE</w:t>
                  </w:r>
                </w:p>
              </w:txbxContent>
            </v:textbox>
          </v:shape>
        </w:pict>
      </w:r>
    </w:p>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580450">
      <w:r>
        <w:rPr>
          <w:noProof/>
        </w:rPr>
        <w:pict>
          <v:shape id="_x0000_s1437" type="#_x0000_t202" style="position:absolute;margin-left:-15pt;margin-top:1.65pt;width:229.5pt;height:90.75pt;z-index:251692032" filled="f" stroked="f">
            <v:textbox>
              <w:txbxContent>
                <w:p w:rsidR="00572AF8" w:rsidRPr="009F7220" w:rsidRDefault="00572AF8" w:rsidP="009F7220">
                  <w:pPr>
                    <w:pStyle w:val="NoSpacing"/>
                    <w:jc w:val="center"/>
                    <w:rPr>
                      <w:b/>
                    </w:rPr>
                  </w:pPr>
                  <w:r w:rsidRPr="009F7220">
                    <w:rPr>
                      <w:b/>
                    </w:rPr>
                    <w:t>Contact for more information:</w:t>
                  </w:r>
                </w:p>
                <w:p w:rsidR="00572AF8" w:rsidRDefault="00315238" w:rsidP="009F7220">
                  <w:pPr>
                    <w:pStyle w:val="NoSpacing"/>
                    <w:jc w:val="center"/>
                  </w:pPr>
                  <w:r>
                    <w:t>Kendra Meeker</w:t>
                  </w:r>
                </w:p>
                <w:p w:rsidR="00572AF8" w:rsidRDefault="00A94A99" w:rsidP="009F7220">
                  <w:pPr>
                    <w:pStyle w:val="NoSpacing"/>
                    <w:jc w:val="center"/>
                  </w:pPr>
                  <w:r>
                    <w:t>816-960-6800 ext 228</w:t>
                  </w:r>
                </w:p>
                <w:p w:rsidR="00572AF8" w:rsidRDefault="00315238" w:rsidP="009F7220">
                  <w:pPr>
                    <w:pStyle w:val="NoSpacing"/>
                    <w:jc w:val="center"/>
                  </w:pPr>
                  <w:hyperlink r:id="rId10" w:history="1">
                    <w:r w:rsidRPr="00FA2F26">
                      <w:rPr>
                        <w:rStyle w:val="Hyperlink"/>
                      </w:rPr>
                      <w:t>kmeeker@kc-crime.org</w:t>
                    </w:r>
                  </w:hyperlink>
                </w:p>
                <w:p w:rsidR="00572AF8" w:rsidRDefault="00572AF8" w:rsidP="009F7220">
                  <w:pPr>
                    <w:pStyle w:val="NoSpacing"/>
                    <w:jc w:val="center"/>
                  </w:pPr>
                  <w:r>
                    <w:t>www.kccrimestoppers.com</w:t>
                  </w:r>
                </w:p>
              </w:txbxContent>
            </v:textbox>
          </v:shape>
        </w:pict>
      </w:r>
    </w:p>
    <w:p w:rsidR="00AC7BFD" w:rsidRDefault="00580450">
      <w:r>
        <w:rPr>
          <w:noProof/>
        </w:rPr>
        <w:pict>
          <v:shape id="_x0000_s1419" type="#_x0000_t202" style="position:absolute;margin-left:536.25pt;margin-top:12.45pt;width:175.05pt;height:167.25pt;z-index:251674624" fillcolor="#d8d8d8 [2732]">
            <v:textbox style="mso-next-textbox:#_x0000_s1419">
              <w:txbxContent>
                <w:p w:rsidR="00572AF8" w:rsidRDefault="006B4DE1" w:rsidP="007A6830">
                  <w:pPr>
                    <w:pStyle w:val="NoSpacing"/>
                  </w:pPr>
                  <w:r w:rsidRPr="008B1BB5">
                    <w:rPr>
                      <w:b/>
                      <w:color w:val="C00000"/>
                    </w:rPr>
                    <w:t>Game</w:t>
                  </w:r>
                  <w:r w:rsidR="00572AF8" w:rsidRPr="008B1BB5">
                    <w:rPr>
                      <w:b/>
                      <w:color w:val="C00000"/>
                    </w:rPr>
                    <w:t xml:space="preserve"> Sponsorships available also at $500</w:t>
                  </w:r>
                  <w:r w:rsidR="00710C7A" w:rsidRPr="008B1BB5">
                    <w:rPr>
                      <w:b/>
                      <w:color w:val="C00000"/>
                    </w:rPr>
                    <w:t>:</w:t>
                  </w:r>
                  <w:r w:rsidR="00572AF8" w:rsidRPr="008B1BB5">
                    <w:rPr>
                      <w:color w:val="C00000"/>
                    </w:rPr>
                    <w:t xml:space="preserve"> </w:t>
                  </w:r>
                  <w:r>
                    <w:t>Game</w:t>
                  </w:r>
                  <w:r w:rsidR="00572AF8">
                    <w:t xml:space="preserve"> Sponsorships include company name displayed at contest: </w:t>
                  </w:r>
                  <w:r w:rsidR="00572AF8" w:rsidRPr="00710C7A">
                    <w:rPr>
                      <w:b/>
                    </w:rPr>
                    <w:t>players</w:t>
                  </w:r>
                  <w:r w:rsidR="00710C7A">
                    <w:rPr>
                      <w:b/>
                    </w:rPr>
                    <w:t>/team</w:t>
                  </w:r>
                  <w:r w:rsidR="00572AF8" w:rsidRPr="00710C7A">
                    <w:rPr>
                      <w:b/>
                    </w:rPr>
                    <w:t xml:space="preserve"> not included.</w:t>
                  </w:r>
                  <w:r w:rsidR="00572AF8">
                    <w:t xml:space="preserve"> Examples of contests:</w:t>
                  </w:r>
                </w:p>
                <w:p w:rsidR="00572AF8" w:rsidRDefault="00572AF8" w:rsidP="007A6830">
                  <w:pPr>
                    <w:pStyle w:val="NoSpacing"/>
                    <w:numPr>
                      <w:ilvl w:val="0"/>
                      <w:numId w:val="1"/>
                    </w:numPr>
                  </w:pPr>
                  <w:r>
                    <w:t>Closest to the Pin</w:t>
                  </w:r>
                </w:p>
                <w:p w:rsidR="00572AF8" w:rsidRDefault="00572AF8" w:rsidP="007A6830">
                  <w:pPr>
                    <w:pStyle w:val="NoSpacing"/>
                    <w:numPr>
                      <w:ilvl w:val="0"/>
                      <w:numId w:val="1"/>
                    </w:numPr>
                  </w:pPr>
                  <w:r>
                    <w:t>Go for the Ace</w:t>
                  </w:r>
                </w:p>
                <w:p w:rsidR="00572AF8" w:rsidRDefault="00572AF8" w:rsidP="007A6830">
                  <w:pPr>
                    <w:pStyle w:val="NoSpacing"/>
                    <w:numPr>
                      <w:ilvl w:val="0"/>
                      <w:numId w:val="1"/>
                    </w:numPr>
                  </w:pPr>
                  <w:r>
                    <w:t>Putting Contest</w:t>
                  </w:r>
                </w:p>
                <w:p w:rsidR="00572AF8" w:rsidRDefault="00572AF8" w:rsidP="007A6830">
                  <w:pPr>
                    <w:pStyle w:val="NoSpacing"/>
                    <w:numPr>
                      <w:ilvl w:val="0"/>
                      <w:numId w:val="1"/>
                    </w:numPr>
                  </w:pPr>
                  <w:r>
                    <w:t>And many more!!</w:t>
                  </w:r>
                </w:p>
              </w:txbxContent>
            </v:textbox>
          </v:shape>
        </w:pict>
      </w:r>
    </w:p>
    <w:p w:rsidR="00AC7BFD" w:rsidRDefault="00AC7BFD"/>
    <w:p w:rsidR="00AC7BFD" w:rsidRDefault="00AC7BFD">
      <w:pPr>
        <w:rPr>
          <w:noProof/>
        </w:rPr>
      </w:pPr>
    </w:p>
    <w:p w:rsidR="00AC7BFD" w:rsidRDefault="00580450">
      <w:r>
        <w:rPr>
          <w:noProof/>
        </w:rPr>
        <w:pict>
          <v:shape id="_x0000_s1427" type="#_x0000_t202" style="position:absolute;margin-left:-10.5pt;margin-top:32.9pt;width:230.25pt;height:159.65pt;z-index:251682816" fillcolor="#ddd8c2 [2894]" strokecolor="black [3213]">
            <v:textbox>
              <w:txbxContent>
                <w:p w:rsidR="00572AF8" w:rsidRDefault="00572AF8" w:rsidP="00DB53AA">
                  <w:pPr>
                    <w:pStyle w:val="NoSpacing"/>
                    <w:jc w:val="center"/>
                    <w:rPr>
                      <w:b/>
                    </w:rPr>
                  </w:pPr>
                  <w:r w:rsidRPr="00DB53AA">
                    <w:rPr>
                      <w:b/>
                    </w:rPr>
                    <w:t xml:space="preserve">Send Payment and Player Information to: </w:t>
                  </w:r>
                </w:p>
                <w:p w:rsidR="003B019D" w:rsidRPr="00572AF8" w:rsidRDefault="003B019D" w:rsidP="00DB53AA">
                  <w:pPr>
                    <w:pStyle w:val="NoSpacing"/>
                    <w:jc w:val="center"/>
                    <w:rPr>
                      <w:sz w:val="18"/>
                      <w:szCs w:val="18"/>
                    </w:rPr>
                  </w:pPr>
                </w:p>
                <w:p w:rsidR="00572AF8" w:rsidRPr="00DB53AA" w:rsidRDefault="00572AF8" w:rsidP="00647FAC">
                  <w:pPr>
                    <w:pStyle w:val="NoSpacing"/>
                    <w:jc w:val="center"/>
                    <w:rPr>
                      <w:b/>
                    </w:rPr>
                  </w:pPr>
                  <w:r w:rsidRPr="00DB53AA">
                    <w:rPr>
                      <w:b/>
                    </w:rPr>
                    <w:t>Kansas City Crime Commission</w:t>
                  </w:r>
                </w:p>
                <w:p w:rsidR="00572AF8" w:rsidRPr="00DB53AA" w:rsidRDefault="00572AF8" w:rsidP="00DB53AA">
                  <w:pPr>
                    <w:pStyle w:val="NoSpacing"/>
                    <w:jc w:val="center"/>
                    <w:rPr>
                      <w:b/>
                    </w:rPr>
                  </w:pPr>
                  <w:r w:rsidRPr="00DB53AA">
                    <w:rPr>
                      <w:b/>
                    </w:rPr>
                    <w:t>3100 Broadway, Suite 226</w:t>
                  </w:r>
                </w:p>
                <w:p w:rsidR="00572AF8" w:rsidRDefault="00572AF8" w:rsidP="00DB53AA">
                  <w:pPr>
                    <w:pStyle w:val="NoSpacing"/>
                    <w:jc w:val="center"/>
                  </w:pPr>
                  <w:r w:rsidRPr="00DB53AA">
                    <w:rPr>
                      <w:b/>
                    </w:rPr>
                    <w:t>Kansas City, MO 64111</w:t>
                  </w:r>
                </w:p>
                <w:p w:rsidR="00572AF8" w:rsidRDefault="00572AF8" w:rsidP="00DB53AA">
                  <w:pPr>
                    <w:pStyle w:val="NoSpacing"/>
                    <w:jc w:val="center"/>
                  </w:pPr>
                  <w:r>
                    <w:t>(</w:t>
                  </w:r>
                  <w:r w:rsidRPr="00DB53AA">
                    <w:rPr>
                      <w:sz w:val="20"/>
                      <w:szCs w:val="20"/>
                    </w:rPr>
                    <w:t xml:space="preserve">Discover, </w:t>
                  </w:r>
                  <w:proofErr w:type="spellStart"/>
                  <w:r w:rsidRPr="00DB53AA">
                    <w:rPr>
                      <w:sz w:val="20"/>
                      <w:szCs w:val="20"/>
                    </w:rPr>
                    <w:t>Mastercard</w:t>
                  </w:r>
                  <w:proofErr w:type="spellEnd"/>
                  <w:r w:rsidRPr="00DB53AA">
                    <w:rPr>
                      <w:sz w:val="20"/>
                      <w:szCs w:val="20"/>
                    </w:rPr>
                    <w:t xml:space="preserve"> &amp; Visa also accepted</w:t>
                  </w:r>
                  <w:r>
                    <w:t>)</w:t>
                  </w:r>
                </w:p>
                <w:p w:rsidR="00572AF8" w:rsidRPr="00DB53AA" w:rsidRDefault="00572AF8" w:rsidP="00DB53AA">
                  <w:pPr>
                    <w:pStyle w:val="NoSpacing"/>
                    <w:jc w:val="center"/>
                    <w:rPr>
                      <w:sz w:val="16"/>
                      <w:szCs w:val="16"/>
                    </w:rPr>
                  </w:pPr>
                </w:p>
                <w:p w:rsidR="00572AF8" w:rsidRDefault="00572AF8" w:rsidP="00DB53AA">
                  <w:pPr>
                    <w:pStyle w:val="NoSpacing"/>
                    <w:jc w:val="center"/>
                  </w:pPr>
                  <w:r>
                    <w:t xml:space="preserve">(All sponsorships are sold </w:t>
                  </w:r>
                  <w:r w:rsidR="003520EE">
                    <w:t>on a first come first serve</w:t>
                  </w:r>
                  <w:r w:rsidR="00EB3B91">
                    <w:t>d</w:t>
                  </w:r>
                  <w:r w:rsidR="003520EE">
                    <w:t xml:space="preserve"> basi</w:t>
                  </w:r>
                  <w:r>
                    <w:t>s, with date of your check resolving any questions.)</w:t>
                  </w:r>
                </w:p>
              </w:txbxContent>
            </v:textbox>
          </v:shape>
        </w:pict>
      </w:r>
    </w:p>
    <w:sectPr w:rsidR="00AC7BFD" w:rsidSect="00BD6ECC">
      <w:pgSz w:w="15840" w:h="12240" w:orient="landscape"/>
      <w:pgMar w:top="1800" w:right="720" w:bottom="180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AF8" w:rsidRDefault="00572AF8">
      <w:r>
        <w:separator/>
      </w:r>
    </w:p>
  </w:endnote>
  <w:endnote w:type="continuationSeparator" w:id="0">
    <w:p w:rsidR="00572AF8" w:rsidRDefault="00572AF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AF8" w:rsidRDefault="00572AF8">
      <w:r>
        <w:separator/>
      </w:r>
    </w:p>
  </w:footnote>
  <w:footnote w:type="continuationSeparator" w:id="0">
    <w:p w:rsidR="00572AF8" w:rsidRDefault="00572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A67"/>
    <w:multiLevelType w:val="hybridMultilevel"/>
    <w:tmpl w:val="E858018A"/>
    <w:lvl w:ilvl="0" w:tplc="DDEA1012">
      <w:start w:val="816"/>
      <w:numFmt w:val="bullet"/>
      <w:lvlText w:val="-"/>
      <w:lvlJc w:val="left"/>
      <w:pPr>
        <w:ind w:left="720" w:hanging="360"/>
      </w:pPr>
      <w:rPr>
        <w:rFonts w:ascii="Trebuchet MS" w:eastAsia="Time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286B"/>
    <w:multiLevelType w:val="hybridMultilevel"/>
    <w:tmpl w:val="06A665DC"/>
    <w:lvl w:ilvl="0" w:tplc="3E140B12">
      <w:start w:val="8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D0961"/>
    <w:multiLevelType w:val="hybridMultilevel"/>
    <w:tmpl w:val="1AB8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C601C"/>
    <w:multiLevelType w:val="hybridMultilevel"/>
    <w:tmpl w:val="CCFC6DF4"/>
    <w:lvl w:ilvl="0" w:tplc="DDEA1012">
      <w:start w:val="816"/>
      <w:numFmt w:val="bullet"/>
      <w:lvlText w:val="-"/>
      <w:lvlJc w:val="left"/>
      <w:pPr>
        <w:ind w:left="720" w:hanging="360"/>
      </w:pPr>
      <w:rPr>
        <w:rFonts w:ascii="Trebuchet MS" w:eastAsia="Time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F09C1"/>
    <w:multiLevelType w:val="hybridMultilevel"/>
    <w:tmpl w:val="DE1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F278B"/>
    <w:multiLevelType w:val="hybridMultilevel"/>
    <w:tmpl w:val="75DE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B074B"/>
    <w:multiLevelType w:val="hybridMultilevel"/>
    <w:tmpl w:val="D6F6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5841">
      <o:colormru v:ext="edit" colors="#ffc"/>
      <o:colormenu v:ext="edit" fillcolor="none" strokecolor="none"/>
    </o:shapedefaults>
  </w:hdrShapeDefaults>
  <w:footnotePr>
    <w:footnote w:id="-1"/>
    <w:footnote w:id="0"/>
  </w:footnotePr>
  <w:endnotePr>
    <w:endnote w:id="-1"/>
    <w:endnote w:id="0"/>
  </w:endnotePr>
  <w:compat/>
  <w:rsids>
    <w:rsidRoot w:val="00D17865"/>
    <w:rsid w:val="00080239"/>
    <w:rsid w:val="000842A7"/>
    <w:rsid w:val="000C2D9A"/>
    <w:rsid w:val="000D317D"/>
    <w:rsid w:val="00105928"/>
    <w:rsid w:val="00113AAB"/>
    <w:rsid w:val="00176E44"/>
    <w:rsid w:val="00184FEE"/>
    <w:rsid w:val="001B7F40"/>
    <w:rsid w:val="001C523A"/>
    <w:rsid w:val="001E10E7"/>
    <w:rsid w:val="00271964"/>
    <w:rsid w:val="00295628"/>
    <w:rsid w:val="002B474B"/>
    <w:rsid w:val="00315238"/>
    <w:rsid w:val="00316978"/>
    <w:rsid w:val="00351B8F"/>
    <w:rsid w:val="003520EE"/>
    <w:rsid w:val="00363247"/>
    <w:rsid w:val="003869C2"/>
    <w:rsid w:val="003B019D"/>
    <w:rsid w:val="004028A3"/>
    <w:rsid w:val="00405DDD"/>
    <w:rsid w:val="00450013"/>
    <w:rsid w:val="00455914"/>
    <w:rsid w:val="0046148B"/>
    <w:rsid w:val="00472D2B"/>
    <w:rsid w:val="004875DD"/>
    <w:rsid w:val="00492534"/>
    <w:rsid w:val="00547C02"/>
    <w:rsid w:val="0055570A"/>
    <w:rsid w:val="005606C4"/>
    <w:rsid w:val="00560AD0"/>
    <w:rsid w:val="00572AF8"/>
    <w:rsid w:val="00580450"/>
    <w:rsid w:val="005B056B"/>
    <w:rsid w:val="005C560C"/>
    <w:rsid w:val="005F269A"/>
    <w:rsid w:val="0060742C"/>
    <w:rsid w:val="00621258"/>
    <w:rsid w:val="006245B1"/>
    <w:rsid w:val="00647FAC"/>
    <w:rsid w:val="006B3462"/>
    <w:rsid w:val="006B4DE1"/>
    <w:rsid w:val="006B7CAB"/>
    <w:rsid w:val="006E67C0"/>
    <w:rsid w:val="00710C7A"/>
    <w:rsid w:val="007859C6"/>
    <w:rsid w:val="007A2CAB"/>
    <w:rsid w:val="007A6830"/>
    <w:rsid w:val="007D3609"/>
    <w:rsid w:val="00811525"/>
    <w:rsid w:val="00811F53"/>
    <w:rsid w:val="008430BD"/>
    <w:rsid w:val="00862AB3"/>
    <w:rsid w:val="008B0D82"/>
    <w:rsid w:val="008B1BB5"/>
    <w:rsid w:val="00934C14"/>
    <w:rsid w:val="00956369"/>
    <w:rsid w:val="00963B26"/>
    <w:rsid w:val="009A4458"/>
    <w:rsid w:val="009E2D16"/>
    <w:rsid w:val="009F7220"/>
    <w:rsid w:val="00A2307F"/>
    <w:rsid w:val="00A46A65"/>
    <w:rsid w:val="00A94A99"/>
    <w:rsid w:val="00AC7BFD"/>
    <w:rsid w:val="00AE2945"/>
    <w:rsid w:val="00B02BFA"/>
    <w:rsid w:val="00B10E3E"/>
    <w:rsid w:val="00B1628C"/>
    <w:rsid w:val="00BA3AFE"/>
    <w:rsid w:val="00BA5FDF"/>
    <w:rsid w:val="00BD6ECC"/>
    <w:rsid w:val="00C0295B"/>
    <w:rsid w:val="00C614C7"/>
    <w:rsid w:val="00C8726C"/>
    <w:rsid w:val="00CA68F1"/>
    <w:rsid w:val="00CB43BA"/>
    <w:rsid w:val="00CF3B7C"/>
    <w:rsid w:val="00D17865"/>
    <w:rsid w:val="00D37D4F"/>
    <w:rsid w:val="00D469E7"/>
    <w:rsid w:val="00D610EA"/>
    <w:rsid w:val="00D90CB2"/>
    <w:rsid w:val="00DB53AA"/>
    <w:rsid w:val="00DD6258"/>
    <w:rsid w:val="00DF1002"/>
    <w:rsid w:val="00E374B2"/>
    <w:rsid w:val="00E56397"/>
    <w:rsid w:val="00EB3B91"/>
    <w:rsid w:val="00EC5293"/>
    <w:rsid w:val="00EE28B3"/>
    <w:rsid w:val="00F0099A"/>
    <w:rsid w:val="00F20B86"/>
    <w:rsid w:val="00F411D8"/>
    <w:rsid w:val="00FB4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ffc"/>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rsid w:val="00F0099A"/>
    <w:pPr>
      <w:keepNext/>
      <w:spacing w:before="240" w:after="60"/>
      <w:outlineLvl w:val="2"/>
    </w:pPr>
    <w:rPr>
      <w:rFonts w:ascii="Comic Sans MS" w:hAnsi="Comic Sans MS"/>
      <w:color w:val="4517C5"/>
      <w:sz w:val="26"/>
    </w:rPr>
  </w:style>
  <w:style w:type="paragraph" w:styleId="Heading4">
    <w:name w:val="heading 4"/>
    <w:basedOn w:val="Normal"/>
    <w:next w:val="Normal"/>
    <w:qFormat/>
    <w:rsid w:val="00F0099A"/>
    <w:pPr>
      <w:keepNext/>
      <w:spacing w:before="240" w:after="60"/>
      <w:outlineLvl w:val="3"/>
    </w:pPr>
    <w:rPr>
      <w:rFonts w:ascii="Comic Sans MS" w:hAnsi="Comic Sans MS"/>
      <w:color w:val="003300"/>
      <w:sz w:val="28"/>
    </w:rPr>
  </w:style>
  <w:style w:type="paragraph" w:styleId="Heading5">
    <w:name w:val="heading 5"/>
    <w:basedOn w:val="Normal"/>
    <w:next w:val="Normal"/>
    <w:qFormat/>
    <w:rsid w:val="00F0099A"/>
    <w:pPr>
      <w:spacing w:before="240" w:after="60"/>
      <w:outlineLvl w:val="4"/>
    </w:pPr>
    <w:rPr>
      <w:rFonts w:ascii="Comic Sans MS" w:hAnsi="Comic Sans MS"/>
      <w:color w:val="003300"/>
      <w:sz w:val="26"/>
    </w:rPr>
  </w:style>
  <w:style w:type="paragraph" w:styleId="Heading6">
    <w:name w:val="heading 6"/>
    <w:basedOn w:val="Normal"/>
    <w:next w:val="Normal"/>
    <w:qFormat/>
    <w:rsid w:val="00F0099A"/>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rsid w:val="00F0099A"/>
    <w:pPr>
      <w:spacing w:line="280" w:lineRule="atLeast"/>
    </w:pPr>
    <w:rPr>
      <w:rFonts w:eastAsia="Times New Roman"/>
      <w:b/>
      <w:caps/>
      <w:sz w:val="20"/>
    </w:rPr>
  </w:style>
  <w:style w:type="paragraph" w:customStyle="1" w:styleId="Address1">
    <w:name w:val="Address 1"/>
    <w:basedOn w:val="Normal"/>
    <w:rsid w:val="00F0099A"/>
    <w:pPr>
      <w:spacing w:line="240" w:lineRule="atLeast"/>
    </w:pPr>
    <w:rPr>
      <w:rFonts w:eastAsia="Times New Roman"/>
      <w:sz w:val="20"/>
    </w:rPr>
  </w:style>
  <w:style w:type="paragraph" w:customStyle="1" w:styleId="AddressCorrection">
    <w:name w:val="Address Correction"/>
    <w:basedOn w:val="Normal"/>
    <w:rsid w:val="00F0099A"/>
    <w:pPr>
      <w:spacing w:before="120"/>
    </w:pPr>
    <w:rPr>
      <w:rFonts w:eastAsia="Times New Roman"/>
      <w:i/>
      <w:sz w:val="16"/>
    </w:rPr>
  </w:style>
  <w:style w:type="paragraph" w:customStyle="1" w:styleId="OrgInfo">
    <w:name w:val="Org Info"/>
    <w:basedOn w:val="Normal"/>
    <w:rsid w:val="00F0099A"/>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rsid w:val="00F0099A"/>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rsid w:val="00F0099A"/>
    <w:pPr>
      <w:spacing w:after="120" w:line="280" w:lineRule="atLeast"/>
    </w:pPr>
    <w:rPr>
      <w:rFonts w:eastAsia="Times New Roman"/>
      <w:sz w:val="19"/>
    </w:rPr>
  </w:style>
  <w:style w:type="paragraph" w:customStyle="1" w:styleId="Contact">
    <w:name w:val="Contact"/>
    <w:basedOn w:val="Normal"/>
    <w:rsid w:val="00F0099A"/>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sid w:val="00F0099A"/>
    <w:rPr>
      <w:rFonts w:eastAsia="Times New Roman"/>
      <w:kern w:val="28"/>
    </w:rPr>
  </w:style>
  <w:style w:type="paragraph" w:styleId="NoSpacing">
    <w:name w:val="No Spacing"/>
    <w:uiPriority w:val="1"/>
    <w:qFormat/>
    <w:rsid w:val="00FB4859"/>
    <w:rPr>
      <w:rFonts w:ascii="Trebuchet MS" w:hAnsi="Trebuchet MS"/>
      <w:sz w:val="24"/>
      <w:szCs w:val="24"/>
    </w:rPr>
  </w:style>
  <w:style w:type="paragraph" w:styleId="Footer">
    <w:name w:val="footer"/>
    <w:basedOn w:val="Normal"/>
    <w:link w:val="FooterChar"/>
    <w:uiPriority w:val="99"/>
    <w:unhideWhenUsed/>
    <w:rsid w:val="007A6830"/>
    <w:pPr>
      <w:tabs>
        <w:tab w:val="center" w:pos="4680"/>
        <w:tab w:val="right" w:pos="9360"/>
      </w:tabs>
    </w:pPr>
  </w:style>
  <w:style w:type="character" w:customStyle="1" w:styleId="FooterChar">
    <w:name w:val="Footer Char"/>
    <w:basedOn w:val="DefaultParagraphFont"/>
    <w:link w:val="Footer"/>
    <w:uiPriority w:val="99"/>
    <w:rsid w:val="007A6830"/>
    <w:rPr>
      <w:rFonts w:ascii="Trebuchet MS" w:hAnsi="Trebuchet MS"/>
      <w:sz w:val="24"/>
      <w:szCs w:val="24"/>
    </w:rPr>
  </w:style>
  <w:style w:type="character" w:styleId="Hyperlink">
    <w:name w:val="Hyperlink"/>
    <w:basedOn w:val="DefaultParagraphFont"/>
    <w:uiPriority w:val="99"/>
    <w:unhideWhenUsed/>
    <w:rsid w:val="009F7220"/>
    <w:rPr>
      <w:color w:val="0000FF" w:themeColor="hyperlink"/>
      <w:u w:val="single"/>
    </w:rPr>
  </w:style>
  <w:style w:type="paragraph" w:styleId="BalloonText">
    <w:name w:val="Balloon Text"/>
    <w:basedOn w:val="Normal"/>
    <w:link w:val="BalloonTextChar"/>
    <w:uiPriority w:val="99"/>
    <w:semiHidden/>
    <w:unhideWhenUsed/>
    <w:rsid w:val="00080239"/>
    <w:rPr>
      <w:rFonts w:ascii="Tahoma" w:hAnsi="Tahoma" w:cs="Tahoma"/>
      <w:sz w:val="16"/>
      <w:szCs w:val="16"/>
    </w:rPr>
  </w:style>
  <w:style w:type="character" w:customStyle="1" w:styleId="BalloonTextChar">
    <w:name w:val="Balloon Text Char"/>
    <w:basedOn w:val="DefaultParagraphFont"/>
    <w:link w:val="BalloonText"/>
    <w:uiPriority w:val="99"/>
    <w:semiHidden/>
    <w:rsid w:val="00080239"/>
    <w:rPr>
      <w:rFonts w:ascii="Tahoma" w:hAnsi="Tahoma" w:cs="Tahoma"/>
      <w:sz w:val="16"/>
      <w:szCs w:val="16"/>
    </w:rPr>
  </w:style>
  <w:style w:type="paragraph" w:styleId="ListParagraph">
    <w:name w:val="List Paragraph"/>
    <w:basedOn w:val="Normal"/>
    <w:uiPriority w:val="34"/>
    <w:qFormat/>
    <w:rsid w:val="00607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meeker@kc-crime.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llam.KCCC.001\AppData\Roaming\Microsoft\Templates\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brochure</Template>
  <TotalTime>5</TotalTime>
  <Pages>2</Pages>
  <Words>1</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jhallam</dc:creator>
  <cp:lastModifiedBy>KBoehm</cp:lastModifiedBy>
  <cp:revision>3</cp:revision>
  <cp:lastPrinted>2015-04-02T15:40:00Z</cp:lastPrinted>
  <dcterms:created xsi:type="dcterms:W3CDTF">2017-05-01T18:37:00Z</dcterms:created>
  <dcterms:modified xsi:type="dcterms:W3CDTF">2017-05-01T18:41:00Z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