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62" w:rsidRPr="00065BC6" w:rsidRDefault="00D71F53" w:rsidP="00D71F53">
      <w:pPr>
        <w:jc w:val="center"/>
        <w:rPr>
          <w:b/>
        </w:rPr>
      </w:pPr>
      <w:r w:rsidRPr="00065BC6">
        <w:rPr>
          <w:b/>
        </w:rPr>
        <w:t>CRIME STOPPERS OF CENTRAL INDIANA BOARD OF DIRECTORS 201</w:t>
      </w:r>
      <w:r w:rsidR="00824C80">
        <w:rPr>
          <w:b/>
        </w:rPr>
        <w:t>6</w:t>
      </w:r>
    </w:p>
    <w:p w:rsidR="00D71F53" w:rsidRPr="00065BC6" w:rsidRDefault="00D71F53" w:rsidP="00B86977">
      <w:pPr>
        <w:pStyle w:val="NoSpacing"/>
        <w:jc w:val="center"/>
        <w:rPr>
          <w:b/>
        </w:rPr>
      </w:pPr>
      <w:r w:rsidRPr="00065BC6">
        <w:rPr>
          <w:b/>
        </w:rPr>
        <w:t>EXECUTIVE COMMITTEE</w:t>
      </w:r>
    </w:p>
    <w:p w:rsidR="00065BC6" w:rsidRDefault="00B86977" w:rsidP="00065BC6">
      <w:pPr>
        <w:pStyle w:val="NoSpacing"/>
        <w:jc w:val="center"/>
        <w:rPr>
          <w:b/>
        </w:rPr>
      </w:pPr>
      <w:r w:rsidRPr="00065BC6">
        <w:rPr>
          <w:b/>
        </w:rPr>
        <w:t>201</w:t>
      </w:r>
      <w:r w:rsidR="000C1A32">
        <w:rPr>
          <w:b/>
        </w:rPr>
        <w:t>6</w:t>
      </w:r>
    </w:p>
    <w:p w:rsidR="003E31ED" w:rsidRDefault="003E31ED" w:rsidP="00065BC6">
      <w:pPr>
        <w:pStyle w:val="NoSpacing"/>
        <w:jc w:val="center"/>
        <w:rPr>
          <w:b/>
        </w:rPr>
      </w:pPr>
      <w:bookmarkStart w:id="0" w:name="_GoBack"/>
      <w:bookmarkEnd w:id="0"/>
    </w:p>
    <w:p w:rsidR="00830842" w:rsidRDefault="00830842" w:rsidP="00065BC6">
      <w:pPr>
        <w:pStyle w:val="NoSpacing"/>
        <w:jc w:val="center"/>
        <w:rPr>
          <w:b/>
        </w:rPr>
      </w:pPr>
      <w:r>
        <w:rPr>
          <w:b/>
        </w:rPr>
        <w:t>Kyle Bitterling – Past Co-Chairman</w:t>
      </w:r>
    </w:p>
    <w:p w:rsidR="00830842" w:rsidRPr="00065BC6" w:rsidRDefault="00830842" w:rsidP="00065BC6">
      <w:pPr>
        <w:pStyle w:val="NoSpacing"/>
        <w:jc w:val="center"/>
        <w:rPr>
          <w:b/>
        </w:rPr>
      </w:pPr>
      <w:r>
        <w:rPr>
          <w:b/>
        </w:rPr>
        <w:t>Kevin Kohart – Past Co-Chairman</w:t>
      </w:r>
    </w:p>
    <w:p w:rsidR="00D71F53" w:rsidRPr="00065BC6" w:rsidRDefault="00D71F53" w:rsidP="00D71F53">
      <w:pPr>
        <w:spacing w:after="0"/>
        <w:jc w:val="center"/>
        <w:rPr>
          <w:b/>
        </w:rPr>
      </w:pPr>
      <w:r w:rsidRPr="00065BC6">
        <w:rPr>
          <w:b/>
        </w:rPr>
        <w:t xml:space="preserve">George Taylor, </w:t>
      </w:r>
      <w:r w:rsidR="003871BB" w:rsidRPr="00065BC6">
        <w:rPr>
          <w:b/>
        </w:rPr>
        <w:t>Chairman</w:t>
      </w:r>
    </w:p>
    <w:p w:rsidR="003871BB" w:rsidRPr="00065BC6" w:rsidRDefault="003871BB" w:rsidP="00D71F53">
      <w:pPr>
        <w:spacing w:after="0"/>
        <w:jc w:val="center"/>
        <w:rPr>
          <w:b/>
        </w:rPr>
      </w:pPr>
      <w:r w:rsidRPr="00065BC6">
        <w:rPr>
          <w:b/>
        </w:rPr>
        <w:t>Bill Patton, President</w:t>
      </w:r>
      <w:r w:rsidR="000B7861">
        <w:rPr>
          <w:b/>
        </w:rPr>
        <w:t xml:space="preserve"> - Raytheon</w:t>
      </w:r>
    </w:p>
    <w:p w:rsidR="00D71F53" w:rsidRPr="00065BC6" w:rsidRDefault="00D71F53" w:rsidP="00D71F53">
      <w:pPr>
        <w:spacing w:after="0"/>
        <w:jc w:val="center"/>
        <w:rPr>
          <w:b/>
        </w:rPr>
      </w:pPr>
      <w:r w:rsidRPr="00065BC6">
        <w:rPr>
          <w:b/>
        </w:rPr>
        <w:t>Joh Quick</w:t>
      </w:r>
      <w:r w:rsidR="00E6161E" w:rsidRPr="00065BC6">
        <w:rPr>
          <w:b/>
        </w:rPr>
        <w:t xml:space="preserve">, </w:t>
      </w:r>
      <w:r w:rsidRPr="00065BC6">
        <w:rPr>
          <w:b/>
        </w:rPr>
        <w:t>1</w:t>
      </w:r>
      <w:r w:rsidRPr="00065BC6">
        <w:rPr>
          <w:b/>
          <w:vertAlign w:val="superscript"/>
        </w:rPr>
        <w:t>st</w:t>
      </w:r>
      <w:r w:rsidRPr="00065BC6">
        <w:rPr>
          <w:b/>
        </w:rPr>
        <w:t xml:space="preserve"> Vice President –</w:t>
      </w:r>
      <w:r w:rsidR="00BE3599" w:rsidRPr="00065BC6">
        <w:rPr>
          <w:b/>
        </w:rPr>
        <w:t xml:space="preserve"> QPR &amp; Marketing</w:t>
      </w:r>
      <w:r w:rsidRPr="00065BC6">
        <w:rPr>
          <w:b/>
        </w:rPr>
        <w:t xml:space="preserve"> </w:t>
      </w:r>
    </w:p>
    <w:p w:rsidR="00D71F53" w:rsidRPr="00065BC6" w:rsidRDefault="003871BB" w:rsidP="00D71F53">
      <w:pPr>
        <w:spacing w:after="0"/>
        <w:jc w:val="center"/>
        <w:rPr>
          <w:b/>
        </w:rPr>
      </w:pPr>
      <w:r w:rsidRPr="00065BC6">
        <w:rPr>
          <w:b/>
        </w:rPr>
        <w:t>LaMonica Costello</w:t>
      </w:r>
      <w:r w:rsidR="00D71F53" w:rsidRPr="00065BC6">
        <w:rPr>
          <w:b/>
        </w:rPr>
        <w:t>, 2</w:t>
      </w:r>
      <w:r w:rsidR="00D71F53" w:rsidRPr="00065BC6">
        <w:rPr>
          <w:b/>
          <w:vertAlign w:val="superscript"/>
        </w:rPr>
        <w:t>nd</w:t>
      </w:r>
      <w:r w:rsidR="00065BC6" w:rsidRPr="00065BC6">
        <w:rPr>
          <w:b/>
        </w:rPr>
        <w:t xml:space="preserve"> Vice President – Shred-it</w:t>
      </w:r>
    </w:p>
    <w:p w:rsidR="00D71F53" w:rsidRPr="00065BC6" w:rsidRDefault="00D71F53" w:rsidP="00D71F53">
      <w:pPr>
        <w:spacing w:after="0"/>
        <w:jc w:val="center"/>
        <w:rPr>
          <w:b/>
        </w:rPr>
      </w:pPr>
      <w:r w:rsidRPr="00065BC6">
        <w:rPr>
          <w:b/>
        </w:rPr>
        <w:t>Steve Jefferson, Secretary - WTHR</w:t>
      </w:r>
    </w:p>
    <w:p w:rsidR="00BE3599" w:rsidRPr="00065BC6" w:rsidRDefault="00D71F53" w:rsidP="00D71F53">
      <w:pPr>
        <w:spacing w:after="0"/>
        <w:jc w:val="center"/>
        <w:rPr>
          <w:b/>
        </w:rPr>
      </w:pPr>
      <w:r w:rsidRPr="00065BC6">
        <w:rPr>
          <w:b/>
        </w:rPr>
        <w:t xml:space="preserve">Bryan Sturgeon, </w:t>
      </w:r>
      <w:r w:rsidR="00BE3599" w:rsidRPr="00065BC6">
        <w:rPr>
          <w:b/>
        </w:rPr>
        <w:t>Treasure - Indianapolis Newspapers</w:t>
      </w:r>
    </w:p>
    <w:p w:rsidR="00BE3599" w:rsidRPr="00065BC6" w:rsidRDefault="00BE3599" w:rsidP="00D71F53">
      <w:pPr>
        <w:spacing w:after="0"/>
        <w:jc w:val="center"/>
        <w:rPr>
          <w:b/>
        </w:rPr>
      </w:pPr>
    </w:p>
    <w:p w:rsidR="00BE3599" w:rsidRPr="00065BC6" w:rsidRDefault="00BE3599" w:rsidP="00B86977">
      <w:pPr>
        <w:pStyle w:val="NoSpacing"/>
        <w:jc w:val="center"/>
        <w:rPr>
          <w:b/>
        </w:rPr>
      </w:pPr>
      <w:r w:rsidRPr="00065BC6">
        <w:rPr>
          <w:b/>
        </w:rPr>
        <w:t>BOARD OF DIRECTORS</w:t>
      </w:r>
    </w:p>
    <w:p w:rsidR="00B86977" w:rsidRPr="00065BC6" w:rsidRDefault="00B86977" w:rsidP="00B86977">
      <w:pPr>
        <w:pStyle w:val="NoSpacing"/>
        <w:jc w:val="center"/>
        <w:rPr>
          <w:b/>
        </w:rPr>
      </w:pPr>
      <w:r w:rsidRPr="00065BC6">
        <w:rPr>
          <w:b/>
        </w:rPr>
        <w:t>201</w:t>
      </w:r>
      <w:r w:rsidR="000C1A32">
        <w:rPr>
          <w:b/>
        </w:rPr>
        <w:t>6</w:t>
      </w:r>
    </w:p>
    <w:p w:rsidR="00BE3599" w:rsidRPr="00065BC6" w:rsidRDefault="00BE3599" w:rsidP="00BE3599">
      <w:pPr>
        <w:spacing w:after="0"/>
        <w:jc w:val="center"/>
        <w:rPr>
          <w:b/>
        </w:rPr>
      </w:pPr>
    </w:p>
    <w:p w:rsidR="00BE3599" w:rsidRPr="00065BC6" w:rsidRDefault="00BE3599" w:rsidP="00BE3599">
      <w:pPr>
        <w:spacing w:after="0"/>
        <w:jc w:val="center"/>
        <w:rPr>
          <w:b/>
        </w:rPr>
      </w:pPr>
      <w:r w:rsidRPr="00065BC6">
        <w:rPr>
          <w:b/>
        </w:rPr>
        <w:t>John Ball – Pacers Sports and Entertainment</w:t>
      </w:r>
    </w:p>
    <w:p w:rsidR="00BE3599" w:rsidRPr="00065BC6" w:rsidRDefault="00BE3599" w:rsidP="00BE3599">
      <w:pPr>
        <w:spacing w:after="0"/>
        <w:jc w:val="center"/>
        <w:rPr>
          <w:b/>
        </w:rPr>
      </w:pPr>
      <w:r w:rsidRPr="00065BC6">
        <w:rPr>
          <w:b/>
        </w:rPr>
        <w:t>M. Miles Burden – Eli Lilly and Company</w:t>
      </w:r>
    </w:p>
    <w:p w:rsidR="00BE3599" w:rsidRPr="00065BC6" w:rsidRDefault="00BE3599" w:rsidP="00BE3599">
      <w:pPr>
        <w:spacing w:after="0"/>
        <w:jc w:val="center"/>
        <w:rPr>
          <w:b/>
        </w:rPr>
      </w:pPr>
      <w:r w:rsidRPr="00065BC6">
        <w:rPr>
          <w:b/>
        </w:rPr>
        <w:t>Shellie Castle – Huntington National Bank</w:t>
      </w:r>
    </w:p>
    <w:p w:rsidR="00BE3599" w:rsidRPr="00065BC6" w:rsidRDefault="000C1A32" w:rsidP="00BE3599">
      <w:pPr>
        <w:spacing w:after="0"/>
        <w:jc w:val="center"/>
        <w:rPr>
          <w:b/>
        </w:rPr>
      </w:pPr>
      <w:r>
        <w:rPr>
          <w:b/>
        </w:rPr>
        <w:t xml:space="preserve">Nancy Colone </w:t>
      </w:r>
    </w:p>
    <w:p w:rsidR="00BE3599" w:rsidRPr="00065BC6" w:rsidRDefault="00BE3599" w:rsidP="00BE3599">
      <w:pPr>
        <w:spacing w:after="0"/>
        <w:jc w:val="center"/>
        <w:rPr>
          <w:b/>
        </w:rPr>
      </w:pPr>
      <w:r w:rsidRPr="00065BC6">
        <w:rPr>
          <w:b/>
        </w:rPr>
        <w:t>LaMonica Costello – Shred-it</w:t>
      </w:r>
    </w:p>
    <w:p w:rsidR="00BE3599" w:rsidRPr="00065BC6" w:rsidRDefault="00BE3599" w:rsidP="00BE3599">
      <w:pPr>
        <w:spacing w:after="0"/>
        <w:jc w:val="center"/>
        <w:rPr>
          <w:b/>
        </w:rPr>
      </w:pPr>
      <w:r w:rsidRPr="00065BC6">
        <w:rPr>
          <w:b/>
        </w:rPr>
        <w:t xml:space="preserve">Patricia </w:t>
      </w:r>
      <w:proofErr w:type="spellStart"/>
      <w:r w:rsidRPr="00065BC6">
        <w:rPr>
          <w:b/>
        </w:rPr>
        <w:t>DuCanto</w:t>
      </w:r>
      <w:proofErr w:type="spellEnd"/>
      <w:r w:rsidRPr="00065BC6">
        <w:rPr>
          <w:b/>
        </w:rPr>
        <w:t xml:space="preserve"> – </w:t>
      </w:r>
      <w:proofErr w:type="spellStart"/>
      <w:r w:rsidRPr="00065BC6">
        <w:rPr>
          <w:b/>
        </w:rPr>
        <w:t>Securatex</w:t>
      </w:r>
      <w:proofErr w:type="spellEnd"/>
    </w:p>
    <w:p w:rsidR="00BE3599" w:rsidRPr="00065BC6" w:rsidRDefault="00BE3599" w:rsidP="00BE3599">
      <w:pPr>
        <w:spacing w:after="0"/>
        <w:jc w:val="center"/>
        <w:rPr>
          <w:b/>
        </w:rPr>
      </w:pPr>
      <w:r w:rsidRPr="00065BC6">
        <w:rPr>
          <w:b/>
        </w:rPr>
        <w:t>Mary Kate Frazier – Rolls-Royce North America</w:t>
      </w:r>
    </w:p>
    <w:p w:rsidR="00BE3599" w:rsidRPr="00065BC6" w:rsidRDefault="00BE3599" w:rsidP="00BE3599">
      <w:pPr>
        <w:spacing w:after="0"/>
        <w:jc w:val="center"/>
        <w:rPr>
          <w:b/>
        </w:rPr>
      </w:pPr>
      <w:r w:rsidRPr="00065BC6">
        <w:rPr>
          <w:b/>
        </w:rPr>
        <w:t xml:space="preserve">James Freeman – </w:t>
      </w:r>
      <w:proofErr w:type="spellStart"/>
      <w:r w:rsidRPr="00065BC6">
        <w:rPr>
          <w:b/>
        </w:rPr>
        <w:t>OneAmerica</w:t>
      </w:r>
      <w:proofErr w:type="spellEnd"/>
    </w:p>
    <w:p w:rsidR="00BE3599" w:rsidRPr="00065BC6" w:rsidRDefault="00BE3599" w:rsidP="00BE3599">
      <w:pPr>
        <w:spacing w:after="0"/>
        <w:jc w:val="center"/>
        <w:rPr>
          <w:b/>
        </w:rPr>
      </w:pPr>
      <w:r w:rsidRPr="00065BC6">
        <w:rPr>
          <w:b/>
        </w:rPr>
        <w:t>Jeanne Johnson – IPL</w:t>
      </w:r>
    </w:p>
    <w:p w:rsidR="00B86977" w:rsidRPr="00065BC6" w:rsidRDefault="00B86977" w:rsidP="00BE3599">
      <w:pPr>
        <w:spacing w:after="0"/>
        <w:jc w:val="center"/>
        <w:rPr>
          <w:b/>
        </w:rPr>
      </w:pPr>
      <w:r w:rsidRPr="00065BC6">
        <w:rPr>
          <w:b/>
        </w:rPr>
        <w:t xml:space="preserve">Kevin Kohart – BMW Constructors, </w:t>
      </w:r>
      <w:proofErr w:type="spellStart"/>
      <w:r w:rsidRPr="00065BC6">
        <w:rPr>
          <w:b/>
        </w:rPr>
        <w:t>Inc</w:t>
      </w:r>
      <w:proofErr w:type="spellEnd"/>
    </w:p>
    <w:p w:rsidR="00BE3599" w:rsidRPr="00065BC6" w:rsidRDefault="00BE3599" w:rsidP="00BE3599">
      <w:pPr>
        <w:spacing w:after="0"/>
        <w:jc w:val="center"/>
        <w:rPr>
          <w:b/>
        </w:rPr>
      </w:pPr>
      <w:r w:rsidRPr="00065BC6">
        <w:rPr>
          <w:b/>
        </w:rPr>
        <w:t>James Lekse – AT&amp;T</w:t>
      </w:r>
    </w:p>
    <w:p w:rsidR="00BE3599" w:rsidRPr="00065BC6" w:rsidRDefault="00BE3599" w:rsidP="00BE3599">
      <w:pPr>
        <w:spacing w:after="0"/>
        <w:jc w:val="center"/>
        <w:rPr>
          <w:b/>
        </w:rPr>
      </w:pPr>
      <w:r w:rsidRPr="00065BC6">
        <w:rPr>
          <w:b/>
        </w:rPr>
        <w:t>NUVO</w:t>
      </w:r>
    </w:p>
    <w:p w:rsidR="00BE3599" w:rsidRPr="00065BC6" w:rsidRDefault="00BE3599" w:rsidP="00BE3599">
      <w:pPr>
        <w:spacing w:after="0"/>
        <w:jc w:val="center"/>
        <w:rPr>
          <w:b/>
        </w:rPr>
      </w:pPr>
      <w:r w:rsidRPr="00065BC6">
        <w:rPr>
          <w:b/>
        </w:rPr>
        <w:t>Cliff Myers – Roche Diagnostics</w:t>
      </w:r>
    </w:p>
    <w:p w:rsidR="00BE3599" w:rsidRPr="00065BC6" w:rsidRDefault="00E6161E" w:rsidP="00BE3599">
      <w:pPr>
        <w:spacing w:after="0"/>
        <w:jc w:val="center"/>
        <w:rPr>
          <w:b/>
        </w:rPr>
      </w:pPr>
      <w:r w:rsidRPr="00065BC6">
        <w:rPr>
          <w:b/>
        </w:rPr>
        <w:t>Dale Needleman – Technology Recyclers</w:t>
      </w:r>
    </w:p>
    <w:p w:rsidR="00E6161E" w:rsidRPr="00065BC6" w:rsidRDefault="00E6161E" w:rsidP="00BE3599">
      <w:pPr>
        <w:spacing w:after="0"/>
        <w:jc w:val="center"/>
        <w:rPr>
          <w:b/>
        </w:rPr>
      </w:pPr>
      <w:r w:rsidRPr="00065BC6">
        <w:rPr>
          <w:b/>
        </w:rPr>
        <w:t>Jason Petty – Wal-Mart</w:t>
      </w:r>
    </w:p>
    <w:p w:rsidR="00E6161E" w:rsidRPr="00065BC6" w:rsidRDefault="00E6161E" w:rsidP="00BE3599">
      <w:pPr>
        <w:spacing w:after="0"/>
        <w:jc w:val="center"/>
        <w:rPr>
          <w:b/>
        </w:rPr>
      </w:pPr>
      <w:r w:rsidRPr="00065BC6">
        <w:rPr>
          <w:b/>
        </w:rPr>
        <w:t xml:space="preserve">Matt Rush </w:t>
      </w:r>
      <w:r w:rsidR="000C1A32">
        <w:rPr>
          <w:b/>
        </w:rPr>
        <w:t>– Lids Sports Group</w:t>
      </w:r>
    </w:p>
    <w:p w:rsidR="00E6161E" w:rsidRPr="00065BC6" w:rsidRDefault="00E6161E" w:rsidP="00BE3599">
      <w:pPr>
        <w:spacing w:after="0"/>
        <w:jc w:val="center"/>
        <w:rPr>
          <w:b/>
        </w:rPr>
      </w:pPr>
      <w:r w:rsidRPr="00065BC6">
        <w:rPr>
          <w:b/>
        </w:rPr>
        <w:t>Dana Sanders – BMO-Harris</w:t>
      </w:r>
    </w:p>
    <w:p w:rsidR="00E6161E" w:rsidRPr="00065BC6" w:rsidRDefault="00E6161E" w:rsidP="00BE3599">
      <w:pPr>
        <w:spacing w:after="0"/>
        <w:jc w:val="center"/>
        <w:rPr>
          <w:b/>
        </w:rPr>
      </w:pPr>
      <w:r w:rsidRPr="00065BC6">
        <w:rPr>
          <w:b/>
        </w:rPr>
        <w:t>Alyssa Stoker – Clear Channel Outdoor</w:t>
      </w:r>
    </w:p>
    <w:p w:rsidR="00E6161E" w:rsidRPr="00065BC6" w:rsidRDefault="00E6161E" w:rsidP="00BE3599">
      <w:pPr>
        <w:spacing w:after="0"/>
        <w:jc w:val="center"/>
        <w:rPr>
          <w:b/>
        </w:rPr>
      </w:pPr>
      <w:r w:rsidRPr="00065BC6">
        <w:rPr>
          <w:b/>
        </w:rPr>
        <w:t>Neil Taylor – Regions Bank</w:t>
      </w:r>
    </w:p>
    <w:p w:rsidR="00E6161E" w:rsidRPr="00065BC6" w:rsidRDefault="000C1A32" w:rsidP="00BE3599">
      <w:pPr>
        <w:spacing w:after="0"/>
        <w:jc w:val="center"/>
        <w:rPr>
          <w:b/>
        </w:rPr>
      </w:pPr>
      <w:r>
        <w:rPr>
          <w:b/>
        </w:rPr>
        <w:t>Mark Orff</w:t>
      </w:r>
      <w:r w:rsidR="00E6161E" w:rsidRPr="00065BC6">
        <w:rPr>
          <w:b/>
        </w:rPr>
        <w:t xml:space="preserve"> – Marsh</w:t>
      </w:r>
    </w:p>
    <w:p w:rsidR="00E6161E" w:rsidRPr="00065BC6" w:rsidRDefault="00E6161E" w:rsidP="00BE3599">
      <w:pPr>
        <w:spacing w:after="0"/>
        <w:jc w:val="center"/>
        <w:rPr>
          <w:b/>
        </w:rPr>
      </w:pPr>
      <w:r w:rsidRPr="00065BC6">
        <w:rPr>
          <w:b/>
        </w:rPr>
        <w:t>Nick Willey- Lamar Outdoor</w:t>
      </w:r>
    </w:p>
    <w:p w:rsidR="00D71F53" w:rsidRPr="00065BC6" w:rsidRDefault="00E6161E" w:rsidP="00B86977">
      <w:pPr>
        <w:spacing w:after="0"/>
        <w:jc w:val="center"/>
        <w:rPr>
          <w:b/>
        </w:rPr>
      </w:pPr>
      <w:r w:rsidRPr="00065BC6">
        <w:rPr>
          <w:b/>
        </w:rPr>
        <w:t>Nath</w:t>
      </w:r>
      <w:r w:rsidR="00B86977" w:rsidRPr="00065BC6">
        <w:rPr>
          <w:b/>
        </w:rPr>
        <w:t>an Wolfe – G4S Secure Solutions</w:t>
      </w:r>
    </w:p>
    <w:p w:rsidR="00065BC6" w:rsidRPr="00065BC6" w:rsidRDefault="00065BC6" w:rsidP="00B86977">
      <w:pPr>
        <w:spacing w:after="0"/>
        <w:jc w:val="center"/>
        <w:rPr>
          <w:b/>
        </w:rPr>
      </w:pPr>
      <w:r w:rsidRPr="00065BC6">
        <w:rPr>
          <w:b/>
        </w:rPr>
        <w:t xml:space="preserve">Scott Baldwin – Envoy, </w:t>
      </w:r>
      <w:proofErr w:type="spellStart"/>
      <w:r w:rsidRPr="00065BC6">
        <w:rPr>
          <w:b/>
        </w:rPr>
        <w:t>Inc</w:t>
      </w:r>
      <w:proofErr w:type="spellEnd"/>
    </w:p>
    <w:p w:rsidR="00065BC6" w:rsidRDefault="00065BC6" w:rsidP="00B86977">
      <w:pPr>
        <w:spacing w:after="0"/>
        <w:jc w:val="center"/>
        <w:rPr>
          <w:b/>
        </w:rPr>
      </w:pPr>
      <w:r w:rsidRPr="00065BC6">
        <w:rPr>
          <w:b/>
        </w:rPr>
        <w:t>Katie Oakley – CBS4</w:t>
      </w:r>
    </w:p>
    <w:p w:rsidR="00065BC6" w:rsidRPr="00065BC6" w:rsidRDefault="00065BC6" w:rsidP="00B86977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>Josh Spiegel – JRC Computing Solutions</w:t>
      </w:r>
    </w:p>
    <w:p w:rsidR="00065BC6" w:rsidRDefault="00065BC6" w:rsidP="00B86977">
      <w:pPr>
        <w:spacing w:after="0"/>
        <w:jc w:val="center"/>
        <w:rPr>
          <w:b/>
          <w:sz w:val="24"/>
          <w:szCs w:val="24"/>
        </w:rPr>
      </w:pPr>
    </w:p>
    <w:p w:rsidR="00D71F53" w:rsidRPr="00D71F53" w:rsidRDefault="00D71F53" w:rsidP="00D71F53">
      <w:pPr>
        <w:jc w:val="center"/>
        <w:rPr>
          <w:b/>
          <w:sz w:val="24"/>
          <w:szCs w:val="24"/>
        </w:rPr>
      </w:pPr>
    </w:p>
    <w:sectPr w:rsidR="00D71F53" w:rsidRPr="00D7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53"/>
    <w:rsid w:val="00031B62"/>
    <w:rsid w:val="00065BC6"/>
    <w:rsid w:val="000B7861"/>
    <w:rsid w:val="000C1A32"/>
    <w:rsid w:val="003871BB"/>
    <w:rsid w:val="003E31ED"/>
    <w:rsid w:val="00824C80"/>
    <w:rsid w:val="00830842"/>
    <w:rsid w:val="00B86977"/>
    <w:rsid w:val="00BE3599"/>
    <w:rsid w:val="00D71F53"/>
    <w:rsid w:val="00E6161E"/>
    <w:rsid w:val="00E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A4469-64F6-4619-9259-3A22A133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CD74-8120-454A-A646-CF4CCE39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2543154A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stevedubois</dc:creator>
  <cp:keywords/>
  <dc:description/>
  <cp:lastModifiedBy>bethpappas</cp:lastModifiedBy>
  <cp:revision>4</cp:revision>
  <cp:lastPrinted>2015-02-20T15:41:00Z</cp:lastPrinted>
  <dcterms:created xsi:type="dcterms:W3CDTF">2016-01-21T11:50:00Z</dcterms:created>
  <dcterms:modified xsi:type="dcterms:W3CDTF">2016-01-21T11:50:00Z</dcterms:modified>
</cp:coreProperties>
</file>